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ayoutdetabela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7230"/>
        <w:gridCol w:w="7341"/>
      </w:tblGrid>
      <w:tr w:rsidR="00200C62" w:rsidRPr="00A95E7D" w:rsidTr="00F00E34">
        <w:trPr>
          <w:trHeight w:hRule="exact" w:val="10800"/>
          <w:jc w:val="center"/>
        </w:trPr>
        <w:tc>
          <w:tcPr>
            <w:tcW w:w="7230" w:type="dxa"/>
          </w:tcPr>
          <w:p w:rsidR="00200C62" w:rsidRPr="005059B7" w:rsidRDefault="00200C62" w:rsidP="00200C62">
            <w:pPr>
              <w:pStyle w:val="ttulo1"/>
              <w:jc w:val="center"/>
              <w:rPr>
                <w:sz w:val="24"/>
                <w:szCs w:val="24"/>
                <w:lang w:val="pt-BR"/>
              </w:rPr>
            </w:pPr>
            <w:r w:rsidRPr="005059B7">
              <w:rPr>
                <w:sz w:val="24"/>
                <w:szCs w:val="24"/>
                <w:lang w:val="pt-BR"/>
              </w:rPr>
              <w:t>Comissão Organizadora</w:t>
            </w:r>
          </w:p>
          <w:p w:rsidR="00200C62" w:rsidRDefault="00200C62" w:rsidP="00200C62">
            <w:pPr>
              <w:rPr>
                <w:lang w:val="pt-BR"/>
              </w:rPr>
            </w:pPr>
          </w:p>
          <w:p w:rsidR="00A06FD6" w:rsidRDefault="00A06FD6" w:rsidP="00200C62">
            <w:pPr>
              <w:rPr>
                <w:lang w:val="pt-BR"/>
              </w:rPr>
            </w:pPr>
          </w:p>
          <w:p w:rsidR="00A06FD6" w:rsidRDefault="00A06FD6" w:rsidP="00200C62">
            <w:pPr>
              <w:rPr>
                <w:lang w:val="pt-BR"/>
              </w:rPr>
            </w:pPr>
          </w:p>
          <w:p w:rsidR="00A06FD6" w:rsidRDefault="00A06FD6" w:rsidP="00200C62">
            <w:pPr>
              <w:rPr>
                <w:lang w:val="pt-BR"/>
              </w:rPr>
            </w:pPr>
          </w:p>
          <w:p w:rsidR="00A06FD6" w:rsidRDefault="00A06FD6" w:rsidP="00200C62">
            <w:pPr>
              <w:rPr>
                <w:lang w:val="pt-BR"/>
              </w:rPr>
            </w:pPr>
          </w:p>
          <w:p w:rsidR="00A06FD6" w:rsidRDefault="00A06FD6" w:rsidP="00200C62">
            <w:pPr>
              <w:rPr>
                <w:lang w:val="pt-BR"/>
              </w:rPr>
            </w:pPr>
          </w:p>
          <w:p w:rsidR="00A06FD6" w:rsidRDefault="00A06FD6" w:rsidP="00200C62">
            <w:pPr>
              <w:rPr>
                <w:lang w:val="pt-BR"/>
              </w:rPr>
            </w:pPr>
          </w:p>
          <w:p w:rsidR="00A06FD6" w:rsidRDefault="00A06FD6" w:rsidP="00200C62">
            <w:pPr>
              <w:rPr>
                <w:lang w:val="pt-BR"/>
              </w:rPr>
            </w:pPr>
          </w:p>
          <w:p w:rsidR="00A06FD6" w:rsidRDefault="00A06FD6" w:rsidP="00200C62">
            <w:pPr>
              <w:rPr>
                <w:lang w:val="pt-BR"/>
              </w:rPr>
            </w:pPr>
          </w:p>
          <w:p w:rsidR="00A06FD6" w:rsidRDefault="00A06FD6" w:rsidP="00200C62">
            <w:pPr>
              <w:rPr>
                <w:lang w:val="pt-BR"/>
              </w:rPr>
            </w:pPr>
          </w:p>
          <w:p w:rsidR="00A06FD6" w:rsidRDefault="00A06FD6" w:rsidP="00200C62">
            <w:pPr>
              <w:rPr>
                <w:lang w:val="pt-BR"/>
              </w:rPr>
            </w:pPr>
          </w:p>
          <w:p w:rsidR="00A06FD6" w:rsidRDefault="00A06FD6" w:rsidP="00200C62">
            <w:pPr>
              <w:rPr>
                <w:lang w:val="pt-BR"/>
              </w:rPr>
            </w:pPr>
          </w:p>
          <w:p w:rsidR="00A06FD6" w:rsidRPr="00A06FD6" w:rsidRDefault="00A06FD6" w:rsidP="00A06FD6">
            <w:pPr>
              <w:jc w:val="center"/>
              <w:rPr>
                <w:b/>
                <w:color w:val="C00000"/>
                <w:lang w:val="pt-BR"/>
              </w:rPr>
            </w:pPr>
            <w:r w:rsidRPr="00A06FD6">
              <w:rPr>
                <w:b/>
                <w:color w:val="C00000"/>
                <w:sz w:val="24"/>
                <w:szCs w:val="24"/>
                <w:lang w:val="pt-BR"/>
              </w:rPr>
              <w:t>Comissão Organizadora</w:t>
            </w:r>
          </w:p>
          <w:p w:rsidR="00200C62" w:rsidRPr="005059B7" w:rsidRDefault="00200C62" w:rsidP="00200C62">
            <w:pPr>
              <w:pStyle w:val="NormalWeb"/>
              <w:spacing w:before="0" w:beforeAutospacing="0" w:after="120" w:afterAutospacing="0"/>
              <w:ind w:left="357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5059B7">
              <w:rPr>
                <w:rFonts w:asciiTheme="majorHAnsi" w:hAnsiTheme="majorHAnsi" w:cs="Arial"/>
                <w:color w:val="000000"/>
                <w:sz w:val="20"/>
                <w:szCs w:val="20"/>
              </w:rPr>
              <w:t>Thiago Medeiros Barros</w:t>
            </w:r>
          </w:p>
          <w:p w:rsidR="00200C62" w:rsidRPr="005059B7" w:rsidRDefault="00200C62" w:rsidP="00200C62">
            <w:pPr>
              <w:pStyle w:val="NormalWeb"/>
              <w:spacing w:before="0" w:beforeAutospacing="0" w:after="120" w:afterAutospacing="0"/>
              <w:ind w:left="357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proofErr w:type="spellStart"/>
            <w:r w:rsidRPr="005059B7">
              <w:rPr>
                <w:rFonts w:asciiTheme="majorHAnsi" w:hAnsiTheme="majorHAnsi" w:cs="Arial"/>
                <w:color w:val="000000"/>
                <w:sz w:val="20"/>
                <w:szCs w:val="20"/>
              </w:rPr>
              <w:t>Elizama</w:t>
            </w:r>
            <w:proofErr w:type="spellEnd"/>
            <w:r w:rsidRPr="005059B7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das Chagas Lemos</w:t>
            </w:r>
          </w:p>
          <w:p w:rsidR="00200C62" w:rsidRPr="005059B7" w:rsidRDefault="00200C62" w:rsidP="00200C62">
            <w:pPr>
              <w:pStyle w:val="NormalWeb"/>
              <w:spacing w:before="0" w:beforeAutospacing="0" w:after="120" w:afterAutospacing="0"/>
              <w:ind w:left="357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5059B7">
              <w:rPr>
                <w:rFonts w:asciiTheme="majorHAnsi" w:hAnsiTheme="majorHAnsi" w:cs="Arial"/>
                <w:color w:val="000000"/>
                <w:sz w:val="20"/>
                <w:szCs w:val="20"/>
              </w:rPr>
              <w:t>Tatiana Gomes de Souza Medeiros</w:t>
            </w:r>
          </w:p>
          <w:p w:rsidR="00200C62" w:rsidRPr="005059B7" w:rsidRDefault="00200C62" w:rsidP="00200C62">
            <w:pPr>
              <w:pStyle w:val="NormalWeb"/>
              <w:spacing w:before="0" w:beforeAutospacing="0" w:after="120" w:afterAutospacing="0"/>
              <w:ind w:left="357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5059B7">
              <w:rPr>
                <w:rFonts w:asciiTheme="majorHAnsi" w:hAnsiTheme="majorHAnsi" w:cs="Arial"/>
                <w:color w:val="000000"/>
                <w:sz w:val="20"/>
                <w:szCs w:val="20"/>
              </w:rPr>
              <w:t>Alexsandro Paulino de Oliveira</w:t>
            </w:r>
          </w:p>
          <w:p w:rsidR="00200C62" w:rsidRPr="005059B7" w:rsidRDefault="00200C62" w:rsidP="00200C62">
            <w:pPr>
              <w:pStyle w:val="NormalWeb"/>
              <w:spacing w:before="0" w:beforeAutospacing="0" w:after="120" w:afterAutospacing="0"/>
              <w:ind w:left="357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5059B7">
              <w:rPr>
                <w:rFonts w:asciiTheme="majorHAnsi" w:hAnsiTheme="majorHAnsi" w:cs="Arial"/>
                <w:color w:val="000000"/>
                <w:sz w:val="20"/>
                <w:szCs w:val="20"/>
              </w:rPr>
              <w:t>Érika Moreira Santos</w:t>
            </w:r>
          </w:p>
          <w:p w:rsidR="00200C62" w:rsidRPr="005059B7" w:rsidRDefault="00200C62" w:rsidP="00200C62">
            <w:pPr>
              <w:pStyle w:val="NormalWeb"/>
              <w:spacing w:before="0" w:beforeAutospacing="0" w:after="120" w:afterAutospacing="0"/>
              <w:ind w:left="357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5059B7">
              <w:rPr>
                <w:rFonts w:asciiTheme="majorHAnsi" w:hAnsiTheme="majorHAnsi" w:cs="Arial"/>
                <w:color w:val="000000"/>
                <w:sz w:val="20"/>
                <w:szCs w:val="20"/>
              </w:rPr>
              <w:t>Silvia Regina Pereira de Mendonça</w:t>
            </w:r>
          </w:p>
          <w:p w:rsidR="00200C62" w:rsidRPr="005059B7" w:rsidRDefault="00200C62" w:rsidP="00200C62">
            <w:pPr>
              <w:pStyle w:val="NormalWeb"/>
              <w:spacing w:before="0" w:beforeAutospacing="0" w:after="120" w:afterAutospacing="0"/>
              <w:ind w:left="357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5059B7">
              <w:rPr>
                <w:rFonts w:asciiTheme="majorHAnsi" w:hAnsiTheme="majorHAnsi" w:cs="Arial"/>
                <w:color w:val="000000"/>
                <w:sz w:val="20"/>
                <w:szCs w:val="20"/>
              </w:rPr>
              <w:t>Sarah Raquel da Rocha Silva</w:t>
            </w:r>
          </w:p>
          <w:p w:rsidR="00200C62" w:rsidRPr="005059B7" w:rsidRDefault="00200C62" w:rsidP="00200C62">
            <w:pPr>
              <w:pStyle w:val="NormalWeb"/>
              <w:spacing w:before="0" w:beforeAutospacing="0" w:after="120" w:afterAutospacing="0"/>
              <w:ind w:left="357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5059B7">
              <w:rPr>
                <w:rFonts w:asciiTheme="majorHAnsi" w:hAnsiTheme="majorHAnsi" w:cs="Arial"/>
                <w:color w:val="000000"/>
                <w:sz w:val="20"/>
                <w:szCs w:val="20"/>
              </w:rPr>
              <w:t>Erick Bergamini da Silva Lima</w:t>
            </w:r>
          </w:p>
          <w:p w:rsidR="00200C62" w:rsidRPr="005059B7" w:rsidRDefault="00200C62" w:rsidP="00200C62">
            <w:pPr>
              <w:pStyle w:val="NormalWeb"/>
              <w:spacing w:before="0" w:beforeAutospacing="0" w:after="120" w:afterAutospacing="0"/>
              <w:ind w:left="357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5059B7">
              <w:rPr>
                <w:rFonts w:asciiTheme="majorHAnsi" w:hAnsiTheme="majorHAnsi" w:cs="Arial"/>
                <w:color w:val="000000"/>
                <w:sz w:val="20"/>
                <w:szCs w:val="20"/>
              </w:rPr>
              <w:t>Liane Ferreira da Trindade Mariz</w:t>
            </w:r>
          </w:p>
          <w:p w:rsidR="00200C62" w:rsidRPr="005059B7" w:rsidRDefault="00200C62" w:rsidP="00200C62">
            <w:pPr>
              <w:pStyle w:val="NormalWeb"/>
              <w:spacing w:before="0" w:beforeAutospacing="0" w:after="120" w:afterAutospacing="0"/>
              <w:ind w:left="357"/>
              <w:jc w:val="center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5059B7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Abigail </w:t>
            </w:r>
            <w:proofErr w:type="spellStart"/>
            <w:r w:rsidRPr="005059B7">
              <w:rPr>
                <w:rFonts w:asciiTheme="majorHAnsi" w:hAnsiTheme="majorHAnsi" w:cs="Arial"/>
                <w:color w:val="000000"/>
                <w:sz w:val="20"/>
                <w:szCs w:val="20"/>
              </w:rPr>
              <w:t>Noadia</w:t>
            </w:r>
            <w:proofErr w:type="spellEnd"/>
            <w:r w:rsidRPr="005059B7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Barbalho da Silva</w:t>
            </w:r>
          </w:p>
          <w:p w:rsidR="00200C62" w:rsidRPr="006278A9" w:rsidRDefault="00200C62" w:rsidP="00200C62">
            <w:pPr>
              <w:pStyle w:val="NormalWeb"/>
              <w:spacing w:before="0" w:beforeAutospacing="0" w:after="0" w:afterAutospacing="0"/>
              <w:ind w:left="360"/>
              <w:jc w:val="center"/>
              <w:textAlignment w:val="baseline"/>
            </w:pPr>
            <w:r w:rsidRPr="005059B7">
              <w:rPr>
                <w:rFonts w:asciiTheme="majorHAnsi" w:hAnsiTheme="majorHAnsi" w:cs="Arial"/>
                <w:color w:val="000000"/>
                <w:sz w:val="20"/>
                <w:szCs w:val="20"/>
              </w:rPr>
              <w:t>COTIC</w:t>
            </w:r>
          </w:p>
        </w:tc>
        <w:tc>
          <w:tcPr>
            <w:tcW w:w="7341" w:type="dxa"/>
          </w:tcPr>
          <w:tbl>
            <w:tblPr>
              <w:tblStyle w:val="Layoutdetabela"/>
              <w:tblW w:w="8512" w:type="dxa"/>
              <w:tblLayout w:type="fixed"/>
              <w:tblLook w:val="04A0" w:firstRow="1" w:lastRow="0" w:firstColumn="1" w:lastColumn="0" w:noHBand="0" w:noVBand="1"/>
            </w:tblPr>
            <w:tblGrid>
              <w:gridCol w:w="8512"/>
            </w:tblGrid>
            <w:tr w:rsidR="00200C62" w:rsidRPr="006278A9" w:rsidTr="00F00E34">
              <w:trPr>
                <w:trHeight w:hRule="exact" w:val="5760"/>
              </w:trPr>
              <w:tc>
                <w:tcPr>
                  <w:tcW w:w="5000" w:type="pct"/>
                </w:tcPr>
                <w:p w:rsidR="00200C62" w:rsidRPr="006278A9" w:rsidRDefault="00200C62">
                  <w:pPr>
                    <w:rPr>
                      <w:lang w:val="pt-BR"/>
                    </w:rPr>
                  </w:pPr>
                </w:p>
                <w:p w:rsidR="00200C62" w:rsidRPr="00F00E34" w:rsidRDefault="00200C62" w:rsidP="00F00E34">
                  <w:pPr>
                    <w:spacing w:after="0" w:line="240" w:lineRule="auto"/>
                    <w:ind w:right="1276" w:firstLine="141"/>
                    <w:jc w:val="center"/>
                    <w:rPr>
                      <w:b/>
                      <w:sz w:val="28"/>
                      <w:szCs w:val="28"/>
                      <w:lang w:val="pt-BR"/>
                    </w:rPr>
                  </w:pPr>
                  <w:r w:rsidRPr="00F00E34">
                    <w:rPr>
                      <w:b/>
                      <w:sz w:val="28"/>
                      <w:szCs w:val="28"/>
                      <w:lang w:val="pt-BR"/>
                    </w:rPr>
                    <w:t>INSTITUTO FEDERAL DO RIO GRANDE DO NORTE</w:t>
                  </w:r>
                </w:p>
                <w:p w:rsidR="00A06FD6" w:rsidRPr="00F00E34" w:rsidRDefault="00A06FD6" w:rsidP="00A06FD6">
                  <w:pPr>
                    <w:pStyle w:val="Ttulo"/>
                    <w:ind w:right="1276"/>
                    <w:jc w:val="center"/>
                    <w:rPr>
                      <w:b/>
                      <w:color w:val="auto"/>
                      <w:sz w:val="20"/>
                      <w:lang w:val="pt-BR"/>
                    </w:rPr>
                  </w:pPr>
                  <w:r w:rsidRPr="00F00E34">
                    <w:rPr>
                      <w:b/>
                      <w:color w:val="auto"/>
                      <w:sz w:val="20"/>
                      <w:lang w:val="pt-BR"/>
                    </w:rPr>
                    <w:t>PRÓ REITORIA DE PESQUISA E INOVAÇÃO</w:t>
                  </w:r>
                </w:p>
                <w:p w:rsidR="00A06FD6" w:rsidRPr="00A06FD6" w:rsidRDefault="00A06FD6" w:rsidP="00A06FD6">
                  <w:pPr>
                    <w:ind w:right="1276"/>
                    <w:jc w:val="center"/>
                    <w:rPr>
                      <w:b/>
                      <w:color w:val="auto"/>
                      <w:sz w:val="20"/>
                      <w:lang w:val="pt-BR"/>
                    </w:rPr>
                  </w:pPr>
                  <w:r w:rsidRPr="00A06FD6">
                    <w:rPr>
                      <w:b/>
                      <w:color w:val="auto"/>
                      <w:sz w:val="20"/>
                      <w:lang w:val="pt-BR"/>
                    </w:rPr>
                    <w:t>PRÓ REITORIA DE EXTENSÃO</w:t>
                  </w:r>
                </w:p>
                <w:p w:rsidR="00200C62" w:rsidRDefault="00A06FD6" w:rsidP="00E67C5F">
                  <w:pPr>
                    <w:jc w:val="center"/>
                    <w:rPr>
                      <w:b/>
                      <w:lang w:val="pt-BR"/>
                    </w:rPr>
                  </w:pPr>
                  <w:r>
                    <w:rPr>
                      <w:b/>
                      <w:noProof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3905250" cy="2428875"/>
                            <wp:effectExtent l="0" t="0" r="0" b="0"/>
                            <wp:wrapNone/>
                            <wp:docPr id="744" name="Caixa de Texto 7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905250" cy="2428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F00E34" w:rsidRDefault="00F00E34">
                                        <w:r>
                                          <w:rPr>
                                            <w:b/>
                                            <w:noProof/>
                                            <w:lang w:val="pt-BR" w:eastAsia="pt-BR"/>
                                          </w:rPr>
                                          <w:drawing>
                                            <wp:inline distT="0" distB="0" distL="0" distR="0" wp14:anchorId="4BCFD579" wp14:editId="7F3D6B7A">
                                              <wp:extent cx="3629025" cy="2420895"/>
                                              <wp:effectExtent l="0" t="0" r="0" b="0"/>
                                              <wp:docPr id="796" name="Imagem 796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2" name="campus EaD.jp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6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3641666" cy="242932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aixa de Texto 744" o:spid="_x0000_s1026" type="#_x0000_t202" style="position:absolute;left:0;text-align:left;margin-left:35.55pt;margin-top:6.4pt;width:307.5pt;height:191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" filled="f" stroked="f" strokeweight=".5pt">
                            <v:textbox>
                              <w:txbxContent>
                                <w:p w:rsidR="00F00E34" w:rsidRDefault="00F00E34">
                                  <w:r>
                                    <w:rPr>
                                      <w:b/>
                                      <w:noProof/>
                                      <w:lang w:val="pt-BR" w:eastAsia="pt-BR"/>
                                    </w:rPr>
                                    <w:drawing>
                                      <wp:inline distT="0" distB="0" distL="0" distR="0" wp14:anchorId="4BCFD579" wp14:editId="7F3D6B7A">
                                        <wp:extent cx="3629025" cy="2420895"/>
                                        <wp:effectExtent l="0" t="0" r="0" b="0"/>
                                        <wp:docPr id="796" name="Imagem 79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campus EaD.jpg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41666" cy="24293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200C62" w:rsidRDefault="00200C62" w:rsidP="00E67C5F">
                  <w:pPr>
                    <w:jc w:val="center"/>
                    <w:rPr>
                      <w:b/>
                      <w:lang w:val="pt-BR"/>
                    </w:rPr>
                  </w:pPr>
                </w:p>
                <w:p w:rsidR="00200C62" w:rsidRDefault="00200C62" w:rsidP="00E67C5F">
                  <w:pPr>
                    <w:jc w:val="center"/>
                    <w:rPr>
                      <w:b/>
                      <w:lang w:val="pt-BR"/>
                    </w:rPr>
                  </w:pPr>
                </w:p>
                <w:p w:rsidR="00200C62" w:rsidRPr="00E67C5F" w:rsidRDefault="00200C62" w:rsidP="00E67C5F">
                  <w:pPr>
                    <w:jc w:val="center"/>
                    <w:rPr>
                      <w:b/>
                      <w:lang w:val="pt-BR"/>
                    </w:rPr>
                  </w:pPr>
                </w:p>
              </w:tc>
            </w:tr>
            <w:tr w:rsidR="00200C62" w:rsidRPr="006278A9" w:rsidTr="00F00E34">
              <w:trPr>
                <w:trHeight w:hRule="exact" w:val="360"/>
              </w:trPr>
              <w:tc>
                <w:tcPr>
                  <w:tcW w:w="5000" w:type="pct"/>
                </w:tcPr>
                <w:p w:rsidR="00200C62" w:rsidRPr="006278A9" w:rsidRDefault="00200C62">
                  <w:pPr>
                    <w:rPr>
                      <w:lang w:val="pt-BR"/>
                    </w:rPr>
                  </w:pPr>
                </w:p>
              </w:tc>
            </w:tr>
            <w:tr w:rsidR="00200C62" w:rsidRPr="006278A9" w:rsidTr="00F00E34">
              <w:trPr>
                <w:trHeight w:hRule="exact" w:val="2234"/>
              </w:trPr>
              <w:tc>
                <w:tcPr>
                  <w:tcW w:w="5000" w:type="pct"/>
                  <w:shd w:val="clear" w:color="auto" w:fill="auto"/>
                </w:tcPr>
                <w:p w:rsidR="00A06FD6" w:rsidRDefault="00A06FD6" w:rsidP="00A06FD6">
                  <w:pPr>
                    <w:pStyle w:val="Ttulo"/>
                    <w:ind w:left="0" w:right="1276"/>
                    <w:jc w:val="center"/>
                    <w:rPr>
                      <w:b/>
                      <w:color w:val="auto"/>
                      <w:sz w:val="28"/>
                      <w:szCs w:val="28"/>
                      <w:lang w:val="pt-BR"/>
                    </w:rPr>
                  </w:pPr>
                </w:p>
                <w:p w:rsidR="00200C62" w:rsidRPr="00F00E34" w:rsidRDefault="00200C62" w:rsidP="00A06FD6">
                  <w:pPr>
                    <w:pStyle w:val="Ttulo"/>
                    <w:ind w:left="0" w:right="1276"/>
                    <w:jc w:val="center"/>
                    <w:rPr>
                      <w:b/>
                      <w:color w:val="auto"/>
                      <w:sz w:val="28"/>
                      <w:szCs w:val="28"/>
                      <w:lang w:val="pt-BR"/>
                    </w:rPr>
                  </w:pPr>
                  <w:r w:rsidRPr="00F00E34">
                    <w:rPr>
                      <w:b/>
                      <w:color w:val="auto"/>
                      <w:sz w:val="28"/>
                      <w:szCs w:val="28"/>
                      <w:lang w:val="pt-BR"/>
                    </w:rPr>
                    <w:t>IV ENCONTRO DE INICIAÇÃO CIENTÍFICA</w:t>
                  </w:r>
                  <w:r w:rsidR="00A06FD6">
                    <w:rPr>
                      <w:b/>
                      <w:color w:val="auto"/>
                      <w:sz w:val="28"/>
                      <w:szCs w:val="28"/>
                      <w:lang w:val="pt-BR"/>
                    </w:rPr>
                    <w:t xml:space="preserve"> DO </w:t>
                  </w:r>
                  <w:r w:rsidR="00A06FD6" w:rsidRPr="00A06FD6">
                    <w:rPr>
                      <w:b/>
                      <w:i/>
                      <w:color w:val="auto"/>
                      <w:sz w:val="28"/>
                      <w:szCs w:val="28"/>
                      <w:lang w:val="pt-BR"/>
                    </w:rPr>
                    <w:t>CAMPUS</w:t>
                  </w:r>
                  <w:r w:rsidR="00A06FD6">
                    <w:rPr>
                      <w:b/>
                      <w:color w:val="auto"/>
                      <w:sz w:val="28"/>
                      <w:szCs w:val="28"/>
                      <w:lang w:val="pt-BR"/>
                    </w:rPr>
                    <w:t xml:space="preserve"> EAD</w:t>
                  </w:r>
                </w:p>
                <w:p w:rsidR="00200C62" w:rsidRDefault="00200C62" w:rsidP="00A06FD6">
                  <w:pPr>
                    <w:ind w:right="1276"/>
                    <w:jc w:val="center"/>
                    <w:rPr>
                      <w:b/>
                      <w:lang w:val="pt-BR"/>
                    </w:rPr>
                  </w:pPr>
                  <w:r w:rsidRPr="00467485">
                    <w:rPr>
                      <w:b/>
                      <w:lang w:val="pt-BR"/>
                    </w:rPr>
                    <w:t>22 E 23 DE NOVEMBRO DE 2016</w:t>
                  </w:r>
                </w:p>
                <w:p w:rsidR="00F00E34" w:rsidRPr="00467485" w:rsidRDefault="00F00E34" w:rsidP="00E67C5F">
                  <w:pPr>
                    <w:jc w:val="center"/>
                    <w:rPr>
                      <w:b/>
                      <w:lang w:val="pt-BR"/>
                    </w:rPr>
                  </w:pPr>
                </w:p>
              </w:tc>
            </w:tr>
            <w:tr w:rsidR="00200C62" w:rsidRPr="00A95E7D" w:rsidTr="00F00E34">
              <w:trPr>
                <w:trHeight w:hRule="exact" w:val="2421"/>
              </w:trPr>
              <w:tc>
                <w:tcPr>
                  <w:tcW w:w="5000" w:type="pct"/>
                  <w:shd w:val="clear" w:color="auto" w:fill="auto"/>
                  <w:vAlign w:val="bottom"/>
                </w:tcPr>
                <w:tbl>
                  <w:tblPr>
                    <w:tblpPr w:leftFromText="141" w:rightFromText="141" w:vertAnchor="text" w:horzAnchor="page" w:tblpX="436" w:tblpY="-603"/>
                    <w:tblOverlap w:val="never"/>
                    <w:tblW w:w="3832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2"/>
                    <w:gridCol w:w="5712"/>
                  </w:tblGrid>
                  <w:tr w:rsidR="00F00E34" w:rsidRPr="00AC2481" w:rsidTr="00F00E34">
                    <w:trPr>
                      <w:trHeight w:val="841"/>
                      <w:tblCellSpacing w:w="15" w:type="dxa"/>
                    </w:trPr>
                    <w:tc>
                      <w:tcPr>
                        <w:tcW w:w="588" w:type="pct"/>
                        <w:tcMar>
                          <w:top w:w="0" w:type="dxa"/>
                          <w:left w:w="0" w:type="dxa"/>
                          <w:bottom w:w="0" w:type="dxa"/>
                          <w:right w:w="30" w:type="dxa"/>
                        </w:tcMar>
                        <w:hideMark/>
                      </w:tcPr>
                      <w:p w:rsidR="00F00E34" w:rsidRPr="00AC2481" w:rsidRDefault="00F00E34" w:rsidP="00F00E34">
                        <w:pPr>
                          <w:spacing w:after="0" w:line="270" w:lineRule="atLeast"/>
                          <w:rPr>
                            <w:rFonts w:ascii="Georgia" w:eastAsia="Times New Roman" w:hAnsi="Georgia" w:cs="Times New Roman"/>
                            <w:szCs w:val="18"/>
                            <w:lang w:eastAsia="pt-BR"/>
                          </w:rPr>
                        </w:pPr>
                        <w:r w:rsidRPr="00AC2481">
                          <w:rPr>
                            <w:rFonts w:ascii="Georgia" w:eastAsia="Times New Roman" w:hAnsi="Georgia" w:cs="Times New Roman"/>
                            <w:noProof/>
                            <w:color w:val="0085B8"/>
                            <w:szCs w:val="18"/>
                            <w:lang w:val="pt-BR" w:eastAsia="pt-BR"/>
                          </w:rPr>
                          <w:drawing>
                            <wp:inline distT="0" distB="0" distL="0" distR="0" wp14:anchorId="75C96947" wp14:editId="4AD8C8C5">
                              <wp:extent cx="476250" cy="628650"/>
                              <wp:effectExtent l="0" t="0" r="0" b="0"/>
                              <wp:docPr id="4" name="Imagem 4" descr="Paulo Freire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Paulo Freire">
                                        <a:hlinkClick r:id="rId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628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343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0E34" w:rsidRPr="00E65C1C" w:rsidRDefault="00F00E34" w:rsidP="00F00E3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Cs w:val="18"/>
                            <w:lang w:val="pt-BR" w:eastAsia="pt-BR"/>
                          </w:rPr>
                        </w:pPr>
                        <w:r w:rsidRPr="00E65C1C">
                          <w:rPr>
                            <w:rFonts w:asciiTheme="majorHAnsi" w:eastAsia="Times New Roman" w:hAnsiTheme="majorHAnsi" w:cs="Times New Roman"/>
                            <w:szCs w:val="18"/>
                            <w:lang w:val="pt-BR" w:eastAsia="pt-BR"/>
                          </w:rPr>
                          <w:t>“</w:t>
                        </w:r>
                        <w:hyperlink r:id="rId10" w:history="1">
                          <w:r w:rsidRPr="00E65C1C">
                            <w:rPr>
                              <w:rFonts w:asciiTheme="majorHAnsi" w:eastAsia="Times New Roman" w:hAnsiTheme="majorHAnsi" w:cs="Times New Roman"/>
                              <w:color w:val="181818"/>
                              <w:szCs w:val="18"/>
                              <w:lang w:val="pt-BR" w:eastAsia="pt-BR"/>
                            </w:rPr>
                            <w:t xml:space="preserve">A teoria sem a prática vira 'verbalismo', assim como a prática sem teoria, vira ativismo. No entanto, quando se une a prática com a teoria tem-se a práxis, a ação criadora e modificadora da </w:t>
                          </w:r>
                          <w:proofErr w:type="gramStart"/>
                          <w:r w:rsidRPr="00E65C1C">
                            <w:rPr>
                              <w:rFonts w:asciiTheme="majorHAnsi" w:eastAsia="Times New Roman" w:hAnsiTheme="majorHAnsi" w:cs="Times New Roman"/>
                              <w:color w:val="181818"/>
                              <w:szCs w:val="18"/>
                              <w:lang w:val="pt-BR" w:eastAsia="pt-BR"/>
                            </w:rPr>
                            <w:t>realidade.</w:t>
                          </w:r>
                        </w:hyperlink>
                        <w:r w:rsidRPr="00E65C1C">
                          <w:rPr>
                            <w:rFonts w:ascii="Georgia" w:eastAsia="Times New Roman" w:hAnsi="Georgia" w:cs="Times New Roman"/>
                            <w:szCs w:val="18"/>
                            <w:lang w:val="pt-BR" w:eastAsia="pt-BR"/>
                          </w:rPr>
                          <w:t>”</w:t>
                        </w:r>
                        <w:proofErr w:type="gramEnd"/>
                        <w:r w:rsidRPr="00E65C1C">
                          <w:rPr>
                            <w:rFonts w:ascii="Georgia" w:eastAsia="Times New Roman" w:hAnsi="Georgia" w:cs="Times New Roman"/>
                            <w:szCs w:val="18"/>
                            <w:lang w:val="pt-BR" w:eastAsia="pt-BR"/>
                          </w:rPr>
                          <w:t> </w:t>
                        </w:r>
                      </w:p>
                      <w:p w:rsidR="00F00E34" w:rsidRPr="00AC2481" w:rsidRDefault="005F5BE2" w:rsidP="00F00E34">
                        <w:pPr>
                          <w:spacing w:after="0" w:line="300" w:lineRule="atLeast"/>
                          <w:jc w:val="right"/>
                          <w:rPr>
                            <w:rFonts w:ascii="Georgia" w:eastAsia="Times New Roman" w:hAnsi="Georgia" w:cs="Times New Roman"/>
                            <w:b/>
                            <w:szCs w:val="18"/>
                            <w:lang w:eastAsia="pt-BR"/>
                          </w:rPr>
                        </w:pPr>
                        <w:hyperlink r:id="rId11" w:history="1">
                          <w:r w:rsidR="00F00E34" w:rsidRPr="005059B7">
                            <w:rPr>
                              <w:rFonts w:ascii="Georgia" w:eastAsia="Times New Roman" w:hAnsi="Georgia" w:cs="Times New Roman"/>
                              <w:b/>
                              <w:color w:val="auto"/>
                              <w:szCs w:val="18"/>
                              <w:lang w:eastAsia="pt-BR"/>
                            </w:rPr>
                            <w:t>Paulo Freire</w:t>
                          </w:r>
                        </w:hyperlink>
                      </w:p>
                    </w:tc>
                  </w:tr>
                </w:tbl>
                <w:p w:rsidR="00F00E34" w:rsidRPr="00F00E34" w:rsidRDefault="00F00E34" w:rsidP="00F00E34">
                  <w:pPr>
                    <w:rPr>
                      <w:lang w:val="pt-BR"/>
                    </w:rPr>
                  </w:pPr>
                </w:p>
              </w:tc>
            </w:tr>
          </w:tbl>
          <w:p w:rsidR="00200C62" w:rsidRPr="006278A9" w:rsidRDefault="00200C62">
            <w:pPr>
              <w:rPr>
                <w:lang w:val="pt-BR"/>
              </w:rPr>
            </w:pPr>
          </w:p>
        </w:tc>
      </w:tr>
    </w:tbl>
    <w:p w:rsidR="0027735E" w:rsidRPr="006278A9" w:rsidRDefault="0027735E">
      <w:pPr>
        <w:pStyle w:val="Semespaamento"/>
        <w:rPr>
          <w:lang w:val="pt-BR"/>
        </w:rPr>
      </w:pPr>
    </w:p>
    <w:tbl>
      <w:tblPr>
        <w:tblStyle w:val="Layoutdetabela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7088"/>
        <w:gridCol w:w="850"/>
        <w:gridCol w:w="6462"/>
      </w:tblGrid>
      <w:tr w:rsidR="00200C62" w:rsidRPr="001A4435" w:rsidTr="00200C62">
        <w:trPr>
          <w:trHeight w:hRule="exact" w:val="10800"/>
          <w:jc w:val="center"/>
        </w:trPr>
        <w:tc>
          <w:tcPr>
            <w:tcW w:w="7088" w:type="dxa"/>
          </w:tcPr>
          <w:p w:rsidR="00200C62" w:rsidRDefault="00200C62" w:rsidP="00E42279">
            <w:pPr>
              <w:pStyle w:val="ttulo1"/>
              <w:spacing w:before="0" w:after="120"/>
              <w:jc w:val="center"/>
              <w:rPr>
                <w:lang w:val="pt-BR"/>
              </w:rPr>
            </w:pPr>
            <w:r>
              <w:rPr>
                <w:lang w:val="pt-BR"/>
              </w:rPr>
              <w:lastRenderedPageBreak/>
              <w:t>Programação</w:t>
            </w:r>
          </w:p>
          <w:p w:rsidR="00200C62" w:rsidRPr="00463EE2" w:rsidRDefault="00200C62" w:rsidP="00E42279">
            <w:pPr>
              <w:spacing w:after="120"/>
              <w:jc w:val="center"/>
              <w:rPr>
                <w:b/>
                <w:color w:val="D76F23" w:themeColor="accent6"/>
                <w:sz w:val="28"/>
                <w:szCs w:val="28"/>
                <w:lang w:val="pt-BR"/>
              </w:rPr>
            </w:pPr>
            <w:r w:rsidRPr="00463EE2">
              <w:rPr>
                <w:b/>
                <w:color w:val="D76F23" w:themeColor="accent6"/>
                <w:sz w:val="28"/>
                <w:szCs w:val="28"/>
                <w:lang w:val="pt-BR"/>
              </w:rPr>
              <w:t>22/11 – Terça-Feira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4961"/>
            </w:tblGrid>
            <w:tr w:rsidR="00200C62" w:rsidRPr="001A4435" w:rsidTr="00F00E34">
              <w:trPr>
                <w:trHeight w:val="298"/>
              </w:trPr>
              <w:tc>
                <w:tcPr>
                  <w:tcW w:w="1560" w:type="dxa"/>
                </w:tcPr>
                <w:p w:rsidR="00200C62" w:rsidRDefault="00200C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8h30</w:t>
                  </w:r>
                </w:p>
                <w:p w:rsidR="00200C62" w:rsidRDefault="00200C62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678753A2" wp14:editId="4DA05BC5">
                            <wp:simplePos x="0" y="0"/>
                            <wp:positionH relativeFrom="column">
                              <wp:posOffset>-14605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733425" cy="533400"/>
                            <wp:effectExtent l="0" t="0" r="9525" b="0"/>
                            <wp:wrapNone/>
                            <wp:docPr id="8" name="Caixa de Texto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33425" cy="533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200C62" w:rsidRDefault="00200C62">
                                        <w:r>
                                          <w:rPr>
                                            <w:noProof/>
                                            <w:lang w:val="pt-BR" w:eastAsia="pt-BR"/>
                                          </w:rPr>
                                          <w:drawing>
                                            <wp:inline distT="0" distB="0" distL="0" distR="0" wp14:anchorId="31AED4D0" wp14:editId="1B270BBA">
                                              <wp:extent cx="438150" cy="395426"/>
                                              <wp:effectExtent l="0" t="0" r="0" b="5080"/>
                                              <wp:docPr id="779" name="Imagem 779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9" name="credenciamento.jp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2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454021" cy="4097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678753A2" id="Caixa de Texto 8" o:spid="_x0000_s1027" type="#_x0000_t202" style="position:absolute;margin-left:-1.15pt;margin-top:2.45pt;width:57.75pt;height:4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" fillcolor="white [3201]" stroked="f" strokeweight=".5pt">
                            <v:textbox>
                              <w:txbxContent>
                                <w:p w:rsidR="00200C62" w:rsidRDefault="00200C62">
                                  <w:r>
                                    <w:rPr>
                                      <w:noProof/>
                                      <w:lang w:val="pt-BR" w:eastAsia="pt-BR"/>
                                    </w:rPr>
                                    <w:drawing>
                                      <wp:inline distT="0" distB="0" distL="0" distR="0" wp14:anchorId="31AED4D0" wp14:editId="1B270BBA">
                                        <wp:extent cx="438150" cy="395426"/>
                                        <wp:effectExtent l="0" t="0" r="0" b="5080"/>
                                        <wp:docPr id="779" name="Imagem 77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credenciamento.jpg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4021" cy="409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961" w:type="dxa"/>
                </w:tcPr>
                <w:p w:rsidR="00200C62" w:rsidRPr="00E65C1C" w:rsidRDefault="00200C62">
                  <w:pPr>
                    <w:rPr>
                      <w:sz w:val="24"/>
                      <w:szCs w:val="24"/>
                      <w:lang w:val="pt-BR"/>
                    </w:rPr>
                  </w:pPr>
                  <w:r w:rsidRPr="00E65C1C">
                    <w:rPr>
                      <w:sz w:val="24"/>
                      <w:szCs w:val="24"/>
                      <w:lang w:val="pt-BR"/>
                    </w:rPr>
                    <w:t xml:space="preserve">Credenciamento Bolsistas. </w:t>
                  </w:r>
                  <w:r w:rsidRPr="00E65C1C">
                    <w:rPr>
                      <w:b/>
                      <w:sz w:val="24"/>
                      <w:szCs w:val="24"/>
                      <w:lang w:val="pt-BR"/>
                    </w:rPr>
                    <w:t>Local</w:t>
                  </w:r>
                  <w:r w:rsidR="00E65C1C">
                    <w:rPr>
                      <w:sz w:val="24"/>
                      <w:szCs w:val="24"/>
                      <w:lang w:val="pt-BR"/>
                    </w:rPr>
                    <w:t>: Auditório 02</w:t>
                  </w:r>
                  <w:r w:rsidRPr="00E65C1C">
                    <w:rPr>
                      <w:sz w:val="24"/>
                      <w:szCs w:val="24"/>
                      <w:lang w:val="pt-BR"/>
                    </w:rPr>
                    <w:t xml:space="preserve"> [Térreo Campus </w:t>
                  </w:r>
                  <w:proofErr w:type="spellStart"/>
                  <w:r w:rsidRPr="00E65C1C">
                    <w:rPr>
                      <w:sz w:val="24"/>
                      <w:szCs w:val="24"/>
                      <w:lang w:val="pt-BR"/>
                    </w:rPr>
                    <w:t>EaD</w:t>
                  </w:r>
                  <w:proofErr w:type="spellEnd"/>
                  <w:r w:rsidRPr="00E65C1C">
                    <w:rPr>
                      <w:sz w:val="24"/>
                      <w:szCs w:val="24"/>
                      <w:lang w:val="pt-BR"/>
                    </w:rPr>
                    <w:t>]</w:t>
                  </w:r>
                </w:p>
                <w:p w:rsidR="00200C62" w:rsidRPr="00E65C1C" w:rsidRDefault="00200C62">
                  <w:pPr>
                    <w:rPr>
                      <w:sz w:val="24"/>
                      <w:szCs w:val="24"/>
                      <w:lang w:val="pt-BR"/>
                    </w:rPr>
                  </w:pPr>
                </w:p>
                <w:p w:rsidR="00F00E34" w:rsidRPr="00E65C1C" w:rsidRDefault="00F00E34">
                  <w:pPr>
                    <w:rPr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200C62" w:rsidRPr="001A4435" w:rsidTr="00F00E34">
              <w:trPr>
                <w:trHeight w:val="298"/>
              </w:trPr>
              <w:tc>
                <w:tcPr>
                  <w:tcW w:w="1560" w:type="dxa"/>
                </w:tcPr>
                <w:p w:rsidR="00200C62" w:rsidRDefault="00F00E34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1BED8051" wp14:editId="01605E8C">
                            <wp:simplePos x="0" y="0"/>
                            <wp:positionH relativeFrom="column">
                              <wp:posOffset>4445</wp:posOffset>
                            </wp:positionH>
                            <wp:positionV relativeFrom="paragraph">
                              <wp:posOffset>179070</wp:posOffset>
                            </wp:positionV>
                            <wp:extent cx="762000" cy="514350"/>
                            <wp:effectExtent l="0" t="0" r="0" b="0"/>
                            <wp:wrapNone/>
                            <wp:docPr id="10" name="Caixa de Texto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62000" cy="514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200C62" w:rsidRDefault="00200C62" w:rsidP="00F66A9B">
                                        <w:r>
                                          <w:rPr>
                                            <w:noProof/>
                                            <w:lang w:val="pt-BR" w:eastAsia="pt-BR"/>
                                          </w:rPr>
                                          <w:drawing>
                                            <wp:inline distT="0" distB="0" distL="0" distR="0" wp14:anchorId="576B98E6" wp14:editId="55D5813A">
                                              <wp:extent cx="390525" cy="467678"/>
                                              <wp:effectExtent l="0" t="0" r="0" b="8890"/>
                                              <wp:docPr id="780" name="Imagem 780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2" name="abertura.jp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4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395439" cy="47356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1BED8051" id="Caixa de Texto 10" o:spid="_x0000_s1028" type="#_x0000_t202" style="position:absolute;margin-left:.35pt;margin-top:14.1pt;width:60pt;height:4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" fillcolor="white [3201]" stroked="f" strokeweight=".5pt">
                            <v:textbox>
                              <w:txbxContent>
                                <w:p w:rsidR="00200C62" w:rsidRDefault="00200C62" w:rsidP="00F66A9B">
                                  <w:r>
                                    <w:rPr>
                                      <w:noProof/>
                                      <w:lang w:val="pt-BR" w:eastAsia="pt-BR"/>
                                    </w:rPr>
                                    <w:drawing>
                                      <wp:inline distT="0" distB="0" distL="0" distR="0" wp14:anchorId="576B98E6" wp14:editId="55D5813A">
                                        <wp:extent cx="390525" cy="467678"/>
                                        <wp:effectExtent l="0" t="0" r="0" b="8890"/>
                                        <wp:docPr id="780" name="Imagem 78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abertura.jpg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5439" cy="4735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00C62">
                    <w:rPr>
                      <w:sz w:val="22"/>
                      <w:szCs w:val="22"/>
                    </w:rPr>
                    <w:t xml:space="preserve">9h </w:t>
                  </w:r>
                  <w:proofErr w:type="spellStart"/>
                  <w:r w:rsidR="00200C62">
                    <w:rPr>
                      <w:sz w:val="22"/>
                      <w:szCs w:val="22"/>
                    </w:rPr>
                    <w:t>às</w:t>
                  </w:r>
                  <w:proofErr w:type="spellEnd"/>
                  <w:r w:rsidR="00200C62">
                    <w:rPr>
                      <w:sz w:val="22"/>
                      <w:szCs w:val="22"/>
                    </w:rPr>
                    <w:t xml:space="preserve"> 10:30h</w:t>
                  </w:r>
                </w:p>
                <w:p w:rsidR="00200C62" w:rsidRDefault="00200C6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61" w:type="dxa"/>
                </w:tcPr>
                <w:p w:rsidR="00200C62" w:rsidRPr="00E65C1C" w:rsidRDefault="00200C62">
                  <w:pPr>
                    <w:rPr>
                      <w:sz w:val="24"/>
                      <w:szCs w:val="24"/>
                      <w:lang w:val="pt-BR"/>
                    </w:rPr>
                  </w:pPr>
                  <w:r w:rsidRPr="00E65C1C">
                    <w:rPr>
                      <w:sz w:val="24"/>
                      <w:szCs w:val="24"/>
                      <w:lang w:val="pt-BR"/>
                    </w:rPr>
                    <w:t xml:space="preserve">Abertura: [Pró Reitoria de Pesquisa e Inovação; </w:t>
                  </w:r>
                  <w:proofErr w:type="spellStart"/>
                  <w:r w:rsidRPr="00E65C1C">
                    <w:rPr>
                      <w:sz w:val="24"/>
                      <w:szCs w:val="24"/>
                      <w:lang w:val="pt-BR"/>
                    </w:rPr>
                    <w:t>Pró-Reitoria</w:t>
                  </w:r>
                  <w:proofErr w:type="spellEnd"/>
                  <w:r w:rsidRPr="00E65C1C">
                    <w:rPr>
                      <w:sz w:val="24"/>
                      <w:szCs w:val="24"/>
                      <w:lang w:val="pt-BR"/>
                    </w:rPr>
                    <w:t xml:space="preserve"> de Extensão].</w:t>
                  </w:r>
                </w:p>
                <w:p w:rsidR="00200C62" w:rsidRPr="00E65C1C" w:rsidRDefault="00200C62" w:rsidP="00463EE2">
                  <w:pPr>
                    <w:rPr>
                      <w:sz w:val="24"/>
                      <w:szCs w:val="24"/>
                      <w:lang w:val="pt-BR"/>
                    </w:rPr>
                  </w:pPr>
                  <w:r w:rsidRPr="00E65C1C">
                    <w:rPr>
                      <w:b/>
                      <w:sz w:val="24"/>
                      <w:szCs w:val="24"/>
                      <w:lang w:val="pt-BR"/>
                    </w:rPr>
                    <w:t>Local:</w:t>
                  </w:r>
                  <w:r w:rsidRPr="00E65C1C">
                    <w:rPr>
                      <w:sz w:val="24"/>
                      <w:szCs w:val="24"/>
                      <w:lang w:val="pt-BR"/>
                    </w:rPr>
                    <w:t xml:space="preserve"> Auditório 01 [Térreo Campus </w:t>
                  </w:r>
                  <w:proofErr w:type="spellStart"/>
                  <w:r w:rsidRPr="00E65C1C">
                    <w:rPr>
                      <w:sz w:val="24"/>
                      <w:szCs w:val="24"/>
                      <w:lang w:val="pt-BR"/>
                    </w:rPr>
                    <w:t>EaD</w:t>
                  </w:r>
                  <w:proofErr w:type="spellEnd"/>
                  <w:r w:rsidRPr="00E65C1C">
                    <w:rPr>
                      <w:sz w:val="24"/>
                      <w:szCs w:val="24"/>
                      <w:lang w:val="pt-BR"/>
                    </w:rPr>
                    <w:t>]</w:t>
                  </w:r>
                </w:p>
                <w:p w:rsidR="00200C62" w:rsidRPr="00E65C1C" w:rsidRDefault="00200C62">
                  <w:pPr>
                    <w:rPr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200C62" w:rsidTr="00F00E34">
              <w:trPr>
                <w:trHeight w:val="298"/>
              </w:trPr>
              <w:tc>
                <w:tcPr>
                  <w:tcW w:w="1560" w:type="dxa"/>
                </w:tcPr>
                <w:p w:rsidR="00200C62" w:rsidRDefault="00F00E34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0475C513" wp14:editId="351626F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122555</wp:posOffset>
                            </wp:positionV>
                            <wp:extent cx="742950" cy="514350"/>
                            <wp:effectExtent l="0" t="0" r="0" b="0"/>
                            <wp:wrapNone/>
                            <wp:docPr id="769" name="Caixa de Texto 7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429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F00E34" w:rsidRDefault="00F00E34" w:rsidP="00F00E34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  <w:lang w:val="pt-BR" w:eastAsia="pt-BR"/>
                                          </w:rPr>
                                          <w:drawing>
                                            <wp:inline distT="0" distB="0" distL="0" distR="0" wp14:anchorId="2240011F" wp14:editId="0C77D7D5">
                                              <wp:extent cx="533400" cy="521647"/>
                                              <wp:effectExtent l="0" t="0" r="0" b="0"/>
                                              <wp:docPr id="781" name="Imagem 78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60" name="coffebreak.jp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6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536670" cy="52484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noProof/>
                                            <w:lang w:val="pt-BR" w:eastAsia="pt-BR"/>
                                          </w:rPr>
                                          <w:drawing>
                                            <wp:inline distT="0" distB="0" distL="0" distR="0" wp14:anchorId="6C9FCA7D" wp14:editId="4927FB85">
                                              <wp:extent cx="429485" cy="276225"/>
                                              <wp:effectExtent l="0" t="0" r="8890" b="0"/>
                                              <wp:docPr id="782" name="Imagem 78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7" name="happyhour.jp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7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431827" cy="27773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0475C513" id="Caixa de Texto 769" o:spid="_x0000_s1029" type="#_x0000_t202" style="position:absolute;margin-left:0;margin-top:9.65pt;width:58.5pt;height:4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" filled="f" stroked="f" strokeweight=".5pt">
                            <v:textbox>
                              <w:txbxContent>
                                <w:p w:rsidR="00F00E34" w:rsidRDefault="00F00E34" w:rsidP="00F00E3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pt-BR" w:eastAsia="pt-BR"/>
                                    </w:rPr>
                                    <w:drawing>
                                      <wp:inline distT="0" distB="0" distL="0" distR="0" wp14:anchorId="2240011F" wp14:editId="0C77D7D5">
                                        <wp:extent cx="533400" cy="521647"/>
                                        <wp:effectExtent l="0" t="0" r="0" b="0"/>
                                        <wp:docPr id="781" name="Imagem 78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0" name="coffebreak.jpg"/>
                                                <pic:cNvPicPr/>
                                              </pic:nvPicPr>
                                              <pic:blipFill>
                                                <a:blip r:embed="rId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6670" cy="524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pt-BR" w:eastAsia="pt-BR"/>
                                    </w:rPr>
                                    <w:drawing>
                                      <wp:inline distT="0" distB="0" distL="0" distR="0" wp14:anchorId="6C9FCA7D" wp14:editId="4927FB85">
                                        <wp:extent cx="429485" cy="276225"/>
                                        <wp:effectExtent l="0" t="0" r="8890" b="0"/>
                                        <wp:docPr id="782" name="Imagem 78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happyhour.jpg"/>
                                                <pic:cNvPicPr/>
                                              </pic:nvPicPr>
                                              <pic:blipFill>
                                                <a:blip r:embed="rId1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1827" cy="2777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00C62">
                    <w:rPr>
                      <w:sz w:val="22"/>
                      <w:szCs w:val="22"/>
                    </w:rPr>
                    <w:t>10h30</w:t>
                  </w:r>
                </w:p>
                <w:p w:rsidR="00200C62" w:rsidRDefault="00200C62">
                  <w:pPr>
                    <w:rPr>
                      <w:sz w:val="22"/>
                      <w:szCs w:val="22"/>
                    </w:rPr>
                  </w:pPr>
                </w:p>
                <w:p w:rsidR="00200C62" w:rsidRDefault="00200C62">
                  <w:pPr>
                    <w:rPr>
                      <w:sz w:val="22"/>
                      <w:szCs w:val="22"/>
                    </w:rPr>
                  </w:pPr>
                </w:p>
                <w:p w:rsidR="00F00E34" w:rsidRDefault="00F00E3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61" w:type="dxa"/>
                </w:tcPr>
                <w:p w:rsidR="00200C62" w:rsidRPr="00F00E34" w:rsidRDefault="00200C6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F00E34">
                    <w:rPr>
                      <w:b/>
                      <w:sz w:val="24"/>
                      <w:szCs w:val="24"/>
                    </w:rPr>
                    <w:t>Parada</w:t>
                  </w:r>
                  <w:proofErr w:type="spellEnd"/>
                  <w:r w:rsidRPr="00F00E34">
                    <w:rPr>
                      <w:sz w:val="24"/>
                      <w:szCs w:val="24"/>
                    </w:rPr>
                    <w:t xml:space="preserve"> para o Café </w:t>
                  </w:r>
                  <w:proofErr w:type="spellStart"/>
                  <w:r w:rsidRPr="00F00E34">
                    <w:rPr>
                      <w:sz w:val="24"/>
                      <w:szCs w:val="24"/>
                    </w:rPr>
                    <w:t>Científico</w:t>
                  </w:r>
                  <w:proofErr w:type="spellEnd"/>
                </w:p>
                <w:p w:rsidR="00200C62" w:rsidRPr="00F00E34" w:rsidRDefault="00200C6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00C62" w:rsidRPr="00E65C1C" w:rsidTr="00F00E34">
              <w:trPr>
                <w:trHeight w:val="298"/>
              </w:trPr>
              <w:tc>
                <w:tcPr>
                  <w:tcW w:w="1560" w:type="dxa"/>
                </w:tcPr>
                <w:p w:rsidR="00200C62" w:rsidRDefault="0073503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11h </w:t>
                  </w:r>
                  <w:proofErr w:type="spellStart"/>
                  <w:r>
                    <w:rPr>
                      <w:sz w:val="22"/>
                      <w:szCs w:val="22"/>
                    </w:rPr>
                    <w:t>às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12:00</w:t>
                  </w:r>
                  <w:r w:rsidR="00200C62">
                    <w:rPr>
                      <w:sz w:val="22"/>
                      <w:szCs w:val="22"/>
                    </w:rPr>
                    <w:t>h</w:t>
                  </w:r>
                </w:p>
                <w:p w:rsidR="00200C62" w:rsidRDefault="00200C62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65C06642" wp14:editId="211FCE24">
                            <wp:simplePos x="0" y="0"/>
                            <wp:positionH relativeFrom="column">
                              <wp:posOffset>4445</wp:posOffset>
                            </wp:positionH>
                            <wp:positionV relativeFrom="paragraph">
                              <wp:posOffset>12699</wp:posOffset>
                            </wp:positionV>
                            <wp:extent cx="876300" cy="504825"/>
                            <wp:effectExtent l="0" t="0" r="0" b="9525"/>
                            <wp:wrapNone/>
                            <wp:docPr id="19" name="Caixa de Texto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876300" cy="504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200C62" w:rsidRDefault="00200C62" w:rsidP="00F66A9B">
                                        <w:r>
                                          <w:rPr>
                                            <w:noProof/>
                                            <w:lang w:val="pt-BR" w:eastAsia="pt-BR"/>
                                          </w:rPr>
                                          <w:drawing>
                                            <wp:inline distT="0" distB="0" distL="0" distR="0" wp14:anchorId="33ADFD13" wp14:editId="34D28CFC">
                                              <wp:extent cx="616524" cy="333375"/>
                                              <wp:effectExtent l="0" t="0" r="0" b="0"/>
                                              <wp:docPr id="783" name="Imagem 783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22" name="nerd_palestra.jp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20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652982" cy="353089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65C06642" id="Caixa de Texto 19" o:spid="_x0000_s1030" type="#_x0000_t202" style="position:absolute;margin-left:.35pt;margin-top:1pt;width:69pt;height:3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" fillcolor="white [3201]" stroked="f" strokeweight=".5pt">
                            <v:textbox>
                              <w:txbxContent>
                                <w:p w:rsidR="00200C62" w:rsidRDefault="00200C62" w:rsidP="00F66A9B">
                                  <w:r>
                                    <w:rPr>
                                      <w:noProof/>
                                      <w:lang w:val="pt-BR" w:eastAsia="pt-BR"/>
                                    </w:rPr>
                                    <w:drawing>
                                      <wp:inline distT="0" distB="0" distL="0" distR="0" wp14:anchorId="33ADFD13" wp14:editId="34D28CFC">
                                        <wp:extent cx="616524" cy="333375"/>
                                        <wp:effectExtent l="0" t="0" r="0" b="0"/>
                                        <wp:docPr id="783" name="Imagem 78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nerd_palestra.jpg"/>
                                                <pic:cNvPicPr/>
                                              </pic:nvPicPr>
                                              <pic:blipFill>
                                                <a:blip r:embed="rId2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52982" cy="3530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961" w:type="dxa"/>
                </w:tcPr>
                <w:p w:rsidR="00200C62" w:rsidRDefault="00E65C1C" w:rsidP="00F66A9B">
                  <w:pPr>
                    <w:rPr>
                      <w:sz w:val="24"/>
                      <w:szCs w:val="24"/>
                      <w:lang w:val="pt-BR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  <w:lang w:val="pt-BR"/>
                    </w:rPr>
                    <w:t>Conves</w:t>
                  </w:r>
                  <w:r w:rsidR="00200C62" w:rsidRPr="00E65C1C">
                    <w:rPr>
                      <w:b/>
                      <w:sz w:val="24"/>
                      <w:szCs w:val="24"/>
                      <w:lang w:val="pt-BR"/>
                    </w:rPr>
                    <w:t>a</w:t>
                  </w:r>
                  <w:proofErr w:type="spellEnd"/>
                  <w:r w:rsidR="00200C62" w:rsidRPr="00E65C1C">
                    <w:rPr>
                      <w:sz w:val="24"/>
                      <w:szCs w:val="24"/>
                      <w:lang w:val="pt-BR"/>
                    </w:rPr>
                    <w:t xml:space="preserve">: “Pesquisa e Extensão na </w:t>
                  </w:r>
                  <w:proofErr w:type="spellStart"/>
                  <w:r w:rsidR="00200C62" w:rsidRPr="00E65C1C">
                    <w:rPr>
                      <w:sz w:val="24"/>
                      <w:szCs w:val="24"/>
                      <w:lang w:val="pt-BR"/>
                    </w:rPr>
                    <w:t>EaD</w:t>
                  </w:r>
                  <w:proofErr w:type="spellEnd"/>
                  <w:r w:rsidR="00200C62" w:rsidRPr="00E65C1C">
                    <w:rPr>
                      <w:sz w:val="24"/>
                      <w:szCs w:val="24"/>
                      <w:lang w:val="pt-BR"/>
                    </w:rPr>
                    <w:t>” [</w:t>
                  </w:r>
                  <w:proofErr w:type="spellStart"/>
                  <w:r w:rsidR="00200C62" w:rsidRPr="00E65C1C">
                    <w:rPr>
                      <w:sz w:val="24"/>
                      <w:szCs w:val="24"/>
                      <w:lang w:val="pt-BR"/>
                    </w:rPr>
                    <w:t>Profª</w:t>
                  </w:r>
                  <w:proofErr w:type="spellEnd"/>
                  <w:r w:rsidR="00200C62" w:rsidRPr="00E65C1C">
                    <w:rPr>
                      <w:sz w:val="24"/>
                      <w:szCs w:val="24"/>
                      <w:lang w:val="pt-BR"/>
                    </w:rPr>
                    <w:t xml:space="preserve"> Silvia Mendonça]. </w:t>
                  </w:r>
                  <w:r w:rsidR="00200C62" w:rsidRPr="00E65C1C">
                    <w:rPr>
                      <w:b/>
                      <w:sz w:val="24"/>
                      <w:szCs w:val="24"/>
                      <w:u w:val="single"/>
                      <w:lang w:val="pt-BR"/>
                    </w:rPr>
                    <w:t>Local:</w:t>
                  </w:r>
                  <w:r w:rsidR="00200C62" w:rsidRPr="00E65C1C">
                    <w:rPr>
                      <w:sz w:val="24"/>
                      <w:szCs w:val="24"/>
                      <w:lang w:val="pt-BR"/>
                    </w:rPr>
                    <w:t xml:space="preserve"> </w:t>
                  </w:r>
                  <w:r w:rsidR="00735038">
                    <w:rPr>
                      <w:sz w:val="24"/>
                      <w:szCs w:val="24"/>
                      <w:lang w:val="pt-BR"/>
                    </w:rPr>
                    <w:t>Sala 413</w:t>
                  </w:r>
                  <w:r w:rsidR="00200C62" w:rsidRPr="00E65C1C">
                    <w:rPr>
                      <w:sz w:val="24"/>
                      <w:szCs w:val="24"/>
                      <w:lang w:val="pt-BR"/>
                    </w:rPr>
                    <w:t xml:space="preserve"> – Campus </w:t>
                  </w:r>
                  <w:proofErr w:type="spellStart"/>
                  <w:r w:rsidR="00200C62" w:rsidRPr="00E65C1C">
                    <w:rPr>
                      <w:sz w:val="24"/>
                      <w:szCs w:val="24"/>
                      <w:lang w:val="pt-BR"/>
                    </w:rPr>
                    <w:t>EaD</w:t>
                  </w:r>
                  <w:proofErr w:type="spellEnd"/>
                </w:p>
                <w:p w:rsidR="00CC4263" w:rsidRPr="00E65C1C" w:rsidRDefault="00CC4263" w:rsidP="00F66A9B">
                  <w:pPr>
                    <w:rPr>
                      <w:sz w:val="24"/>
                      <w:szCs w:val="24"/>
                      <w:lang w:val="pt-BR"/>
                    </w:rPr>
                  </w:pPr>
                  <w:r>
                    <w:rPr>
                      <w:b/>
                      <w:sz w:val="24"/>
                      <w:szCs w:val="24"/>
                      <w:lang w:val="pt-BR"/>
                    </w:rPr>
                    <w:t xml:space="preserve">Socialização dos Projetos. </w:t>
                  </w:r>
                  <w:r w:rsidRPr="00E65C1C">
                    <w:rPr>
                      <w:sz w:val="24"/>
                      <w:szCs w:val="24"/>
                      <w:lang w:val="pt-BR"/>
                    </w:rPr>
                    <w:t>Local:</w:t>
                  </w:r>
                  <w:r>
                    <w:rPr>
                      <w:sz w:val="24"/>
                      <w:szCs w:val="24"/>
                      <w:lang w:val="pt-BR"/>
                    </w:rPr>
                    <w:t xml:space="preserve"> sala 413 EaD</w:t>
                  </w:r>
                </w:p>
                <w:p w:rsidR="00200C62" w:rsidRPr="00E65C1C" w:rsidRDefault="00200C62">
                  <w:pPr>
                    <w:rPr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200C62" w:rsidTr="00F00E34">
              <w:trPr>
                <w:trHeight w:val="298"/>
              </w:trPr>
              <w:tc>
                <w:tcPr>
                  <w:tcW w:w="1560" w:type="dxa"/>
                </w:tcPr>
                <w:p w:rsidR="00F00E34" w:rsidRPr="00E65C1C" w:rsidRDefault="00F00E34">
                  <w:pPr>
                    <w:rPr>
                      <w:sz w:val="22"/>
                      <w:szCs w:val="22"/>
                      <w:lang w:val="pt-BR"/>
                    </w:rPr>
                  </w:pPr>
                </w:p>
                <w:p w:rsidR="00200C62" w:rsidRDefault="00200C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12h </w:t>
                  </w:r>
                </w:p>
              </w:tc>
              <w:tc>
                <w:tcPr>
                  <w:tcW w:w="4961" w:type="dxa"/>
                </w:tcPr>
                <w:p w:rsidR="00F00E34" w:rsidRDefault="00335504" w:rsidP="00F66A9B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>
                            <wp:simplePos x="0" y="0"/>
                            <wp:positionH relativeFrom="column">
                              <wp:posOffset>1052195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1000125" cy="523875"/>
                            <wp:effectExtent l="0" t="0" r="0" b="0"/>
                            <wp:wrapNone/>
                            <wp:docPr id="772" name="Caixa de Texto 77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0012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335504" w:rsidRDefault="00335504">
                                        <w:r>
                                          <w:rPr>
                                            <w:noProof/>
                                            <w:lang w:val="pt-BR" w:eastAsia="pt-BR"/>
                                          </w:rPr>
                                          <w:drawing>
                                            <wp:inline distT="0" distB="0" distL="0" distR="0">
                                              <wp:extent cx="701040" cy="426085"/>
                                              <wp:effectExtent l="0" t="0" r="3810" b="0"/>
                                              <wp:docPr id="784" name="Imagem 78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773" name="Almoço.jp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22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701040" cy="42608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id="Caixa de Texto 772" o:spid="_x0000_s1031" type="#_x0000_t202" style="position:absolute;margin-left:82.85pt;margin-top:1.2pt;width:78.75pt;height:4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" filled="f" stroked="f" strokeweight=".5pt">
                            <v:textbox>
                              <w:txbxContent>
                                <w:p w:rsidR="00335504" w:rsidRDefault="00335504">
                                  <w:r>
                                    <w:rPr>
                                      <w:noProof/>
                                      <w:lang w:val="pt-BR" w:eastAsia="pt-BR"/>
                                    </w:rPr>
                                    <w:drawing>
                                      <wp:inline distT="0" distB="0" distL="0" distR="0">
                                        <wp:extent cx="701040" cy="426085"/>
                                        <wp:effectExtent l="0" t="0" r="3810" b="0"/>
                                        <wp:docPr id="784" name="Imagem 78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73" name="Almoço.jpg"/>
                                                <pic:cNvPicPr/>
                                              </pic:nvPicPr>
                                              <pic:blipFill>
                                                <a:blip r:embed="rId2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1040" cy="426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200C62" w:rsidRPr="00335504" w:rsidRDefault="00200C62" w:rsidP="00F66A9B">
                  <w:pPr>
                    <w:rPr>
                      <w:b/>
                      <w:sz w:val="24"/>
                      <w:szCs w:val="24"/>
                    </w:rPr>
                  </w:pPr>
                  <w:r w:rsidRPr="00335504">
                    <w:rPr>
                      <w:b/>
                      <w:sz w:val="24"/>
                      <w:szCs w:val="24"/>
                    </w:rPr>
                    <w:t>ALMOÇO</w:t>
                  </w:r>
                </w:p>
                <w:p w:rsidR="00F00E34" w:rsidRPr="00F00E34" w:rsidRDefault="00F00E34" w:rsidP="00F66A9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00C62" w:rsidRPr="001A4435" w:rsidTr="00F00E34">
              <w:trPr>
                <w:trHeight w:val="298"/>
              </w:trPr>
              <w:tc>
                <w:tcPr>
                  <w:tcW w:w="1560" w:type="dxa"/>
                </w:tcPr>
                <w:p w:rsidR="00200C62" w:rsidRDefault="0033550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5C33FE96" wp14:editId="51BAB395">
                            <wp:simplePos x="0" y="0"/>
                            <wp:positionH relativeFrom="column">
                              <wp:posOffset>4445</wp:posOffset>
                            </wp:positionH>
                            <wp:positionV relativeFrom="paragraph">
                              <wp:posOffset>176530</wp:posOffset>
                            </wp:positionV>
                            <wp:extent cx="838200" cy="552450"/>
                            <wp:effectExtent l="0" t="0" r="0" b="0"/>
                            <wp:wrapNone/>
                            <wp:docPr id="31" name="Caixa de Texto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838200" cy="552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200C62" w:rsidRDefault="00200C62" w:rsidP="00F66A9B">
                                        <w:pPr>
                                          <w:jc w:val="both"/>
                                        </w:pPr>
                                        <w:r>
                                          <w:rPr>
                                            <w:noProof/>
                                            <w:lang w:val="pt-BR" w:eastAsia="pt-BR"/>
                                          </w:rPr>
                                          <w:drawing>
                                            <wp:inline distT="0" distB="0" distL="0" distR="0" wp14:anchorId="6247FACC" wp14:editId="7E6D595E">
                                              <wp:extent cx="489857" cy="381000"/>
                                              <wp:effectExtent l="0" t="0" r="5715" b="0"/>
                                              <wp:docPr id="785" name="Imagem 78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34" name="palestra.jp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24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492645" cy="38316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5C33FE96" id="Caixa de Texto 31" o:spid="_x0000_s1032" type="#_x0000_t202" style="position:absolute;margin-left:.35pt;margin-top:13.9pt;width:66pt;height:4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" fillcolor="white [3201]" stroked="f" strokeweight=".5pt">
                            <v:textbox>
                              <w:txbxContent>
                                <w:p w:rsidR="00200C62" w:rsidRDefault="00200C62" w:rsidP="00F66A9B">
                                  <w:pPr>
                                    <w:jc w:val="both"/>
                                  </w:pPr>
                                  <w:r>
                                    <w:rPr>
                                      <w:noProof/>
                                      <w:lang w:val="pt-BR" w:eastAsia="pt-BR"/>
                                    </w:rPr>
                                    <w:drawing>
                                      <wp:inline distT="0" distB="0" distL="0" distR="0" wp14:anchorId="6247FACC" wp14:editId="7E6D595E">
                                        <wp:extent cx="489857" cy="381000"/>
                                        <wp:effectExtent l="0" t="0" r="5715" b="0"/>
                                        <wp:docPr id="785" name="Imagem 78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palestra.jpg"/>
                                                <pic:cNvPicPr/>
                                              </pic:nvPicPr>
                                              <pic:blipFill>
                                                <a:blip r:embed="rId2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92645" cy="3831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00C62">
                    <w:rPr>
                      <w:b/>
                      <w:sz w:val="22"/>
                      <w:szCs w:val="22"/>
                    </w:rPr>
                    <w:t xml:space="preserve">14 </w:t>
                  </w:r>
                  <w:proofErr w:type="spellStart"/>
                  <w:r w:rsidR="00200C62">
                    <w:rPr>
                      <w:b/>
                      <w:sz w:val="22"/>
                      <w:szCs w:val="22"/>
                    </w:rPr>
                    <w:t>às</w:t>
                  </w:r>
                  <w:proofErr w:type="spellEnd"/>
                  <w:r w:rsidR="00200C62">
                    <w:rPr>
                      <w:b/>
                      <w:sz w:val="22"/>
                      <w:szCs w:val="22"/>
                    </w:rPr>
                    <w:t xml:space="preserve"> 15:45</w:t>
                  </w:r>
                </w:p>
                <w:p w:rsidR="00200C62" w:rsidRDefault="00200C6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61" w:type="dxa"/>
                </w:tcPr>
                <w:p w:rsidR="00200C62" w:rsidRPr="00E65C1C" w:rsidRDefault="00200C62" w:rsidP="00F66A9B">
                  <w:pPr>
                    <w:rPr>
                      <w:sz w:val="24"/>
                      <w:szCs w:val="24"/>
                      <w:lang w:val="pt-BR"/>
                    </w:rPr>
                  </w:pPr>
                  <w:r w:rsidRPr="00E65C1C">
                    <w:rPr>
                      <w:b/>
                      <w:sz w:val="24"/>
                      <w:szCs w:val="24"/>
                      <w:lang w:val="pt-BR"/>
                    </w:rPr>
                    <w:t xml:space="preserve">Minicurso: </w:t>
                  </w:r>
                  <w:r w:rsidRPr="00E65C1C">
                    <w:rPr>
                      <w:sz w:val="24"/>
                      <w:szCs w:val="24"/>
                      <w:lang w:val="pt-BR"/>
                    </w:rPr>
                    <w:t xml:space="preserve">Normas para produção científica [TCC]. Prof. Ezequiel. </w:t>
                  </w:r>
                  <w:r w:rsidRPr="00E65C1C">
                    <w:rPr>
                      <w:b/>
                      <w:sz w:val="24"/>
                      <w:szCs w:val="24"/>
                      <w:u w:val="single"/>
                      <w:lang w:val="pt-BR"/>
                    </w:rPr>
                    <w:t>Local:</w:t>
                  </w:r>
                  <w:r w:rsidR="00E65C1C">
                    <w:rPr>
                      <w:sz w:val="24"/>
                      <w:szCs w:val="24"/>
                      <w:lang w:val="pt-BR"/>
                    </w:rPr>
                    <w:t xml:space="preserve"> Laboratório 02</w:t>
                  </w:r>
                  <w:r w:rsidRPr="00E65C1C">
                    <w:rPr>
                      <w:sz w:val="24"/>
                      <w:szCs w:val="24"/>
                      <w:lang w:val="pt-BR"/>
                    </w:rPr>
                    <w:t xml:space="preserve"> – 1º andar.</w:t>
                  </w:r>
                </w:p>
                <w:p w:rsidR="00335504" w:rsidRPr="00E65C1C" w:rsidRDefault="00335504" w:rsidP="00F66A9B">
                  <w:pPr>
                    <w:rPr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200C62" w:rsidRPr="001A4435" w:rsidTr="00F00E34">
              <w:trPr>
                <w:trHeight w:val="298"/>
              </w:trPr>
              <w:tc>
                <w:tcPr>
                  <w:tcW w:w="1560" w:type="dxa"/>
                </w:tcPr>
                <w:p w:rsidR="00200C62" w:rsidRDefault="0033550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29DE1E95" wp14:editId="49481325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97155</wp:posOffset>
                            </wp:positionV>
                            <wp:extent cx="742950" cy="514350"/>
                            <wp:effectExtent l="0" t="0" r="0" b="0"/>
                            <wp:wrapNone/>
                            <wp:docPr id="774" name="Caixa de Texto 7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429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335504" w:rsidRDefault="00335504" w:rsidP="00335504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  <w:lang w:val="pt-BR" w:eastAsia="pt-BR"/>
                                          </w:rPr>
                                          <w:drawing>
                                            <wp:inline distT="0" distB="0" distL="0" distR="0" wp14:anchorId="6651E2D9" wp14:editId="6E788568">
                                              <wp:extent cx="533400" cy="521647"/>
                                              <wp:effectExtent l="0" t="0" r="0" b="0"/>
                                              <wp:docPr id="786" name="Imagem 786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60" name="coffebreak.jp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6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536670" cy="52484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noProof/>
                                            <w:lang w:val="pt-BR" w:eastAsia="pt-BR"/>
                                          </w:rPr>
                                          <w:drawing>
                                            <wp:inline distT="0" distB="0" distL="0" distR="0" wp14:anchorId="20A2DA2C" wp14:editId="22989956">
                                              <wp:extent cx="429485" cy="276225"/>
                                              <wp:effectExtent l="0" t="0" r="8890" b="0"/>
                                              <wp:docPr id="787" name="Imagem 787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7" name="happyhour.jp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7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431827" cy="27773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29DE1E95" id="Caixa de Texto 774" o:spid="_x0000_s1033" type="#_x0000_t202" style="position:absolute;margin-left:5.25pt;margin-top:7.65pt;width:58.5pt;height:4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" filled="f" stroked="f" strokeweight=".5pt">
                            <v:textbox>
                              <w:txbxContent>
                                <w:p w:rsidR="00335504" w:rsidRDefault="00335504" w:rsidP="0033550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pt-BR" w:eastAsia="pt-BR"/>
                                    </w:rPr>
                                    <w:drawing>
                                      <wp:inline distT="0" distB="0" distL="0" distR="0" wp14:anchorId="6651E2D9" wp14:editId="6E788568">
                                        <wp:extent cx="533400" cy="521647"/>
                                        <wp:effectExtent l="0" t="0" r="0" b="0"/>
                                        <wp:docPr id="786" name="Imagem 78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0" name="coffebreak.jpg"/>
                                                <pic:cNvPicPr/>
                                              </pic:nvPicPr>
                                              <pic:blipFill>
                                                <a:blip r:embed="rId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6670" cy="524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pt-BR" w:eastAsia="pt-BR"/>
                                    </w:rPr>
                                    <w:drawing>
                                      <wp:inline distT="0" distB="0" distL="0" distR="0" wp14:anchorId="20A2DA2C" wp14:editId="22989956">
                                        <wp:extent cx="429485" cy="276225"/>
                                        <wp:effectExtent l="0" t="0" r="8890" b="0"/>
                                        <wp:docPr id="787" name="Imagem 78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happyhour.jpg"/>
                                                <pic:cNvPicPr/>
                                              </pic:nvPicPr>
                                              <pic:blipFill>
                                                <a:blip r:embed="rId1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1827" cy="2777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00C62">
                    <w:rPr>
                      <w:b/>
                      <w:sz w:val="22"/>
                      <w:szCs w:val="22"/>
                    </w:rPr>
                    <w:t>15h45</w:t>
                  </w:r>
                </w:p>
                <w:p w:rsidR="00335504" w:rsidRDefault="00335504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200C62" w:rsidRDefault="00200C62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200C62" w:rsidRDefault="00200C62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61" w:type="dxa"/>
                </w:tcPr>
                <w:p w:rsidR="00200C62" w:rsidRPr="00E65C1C" w:rsidRDefault="00200C62" w:rsidP="00F66A9B">
                  <w:pPr>
                    <w:rPr>
                      <w:b/>
                      <w:sz w:val="24"/>
                      <w:szCs w:val="24"/>
                      <w:lang w:val="pt-BR"/>
                    </w:rPr>
                  </w:pPr>
                  <w:r w:rsidRPr="00E65C1C">
                    <w:rPr>
                      <w:b/>
                      <w:sz w:val="24"/>
                      <w:szCs w:val="24"/>
                      <w:lang w:val="pt-BR"/>
                    </w:rPr>
                    <w:t>Parada</w:t>
                  </w:r>
                  <w:r w:rsidRPr="00E65C1C">
                    <w:rPr>
                      <w:sz w:val="24"/>
                      <w:szCs w:val="24"/>
                      <w:lang w:val="pt-BR"/>
                    </w:rPr>
                    <w:t xml:space="preserve"> para o Café Científico</w:t>
                  </w:r>
                </w:p>
              </w:tc>
            </w:tr>
            <w:tr w:rsidR="00200C62" w:rsidRPr="001A4435" w:rsidTr="00F00E34">
              <w:trPr>
                <w:trHeight w:val="298"/>
              </w:trPr>
              <w:tc>
                <w:tcPr>
                  <w:tcW w:w="1560" w:type="dxa"/>
                </w:tcPr>
                <w:p w:rsidR="00200C62" w:rsidRDefault="00200C62" w:rsidP="00E4227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16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às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18h</w:t>
                  </w:r>
                </w:p>
                <w:p w:rsidR="00200C62" w:rsidRDefault="00335504" w:rsidP="00E42279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7B08DF25" wp14:editId="1E6590D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838200" cy="552450"/>
                            <wp:effectExtent l="0" t="0" r="0" b="0"/>
                            <wp:wrapNone/>
                            <wp:docPr id="777" name="Caixa de Texto 7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838200" cy="552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335504" w:rsidRDefault="00335504" w:rsidP="00335504">
                                        <w:pPr>
                                          <w:jc w:val="both"/>
                                        </w:pPr>
                                        <w:r>
                                          <w:rPr>
                                            <w:noProof/>
                                            <w:lang w:val="pt-BR" w:eastAsia="pt-BR"/>
                                          </w:rPr>
                                          <w:drawing>
                                            <wp:inline distT="0" distB="0" distL="0" distR="0" wp14:anchorId="2CFA8C1B" wp14:editId="22DDC40C">
                                              <wp:extent cx="489857" cy="381000"/>
                                              <wp:effectExtent l="0" t="0" r="5715" b="0"/>
                                              <wp:docPr id="788" name="Imagem 788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34" name="palestra.jp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24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492645" cy="38316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7B08DF25" id="Caixa de Texto 777" o:spid="_x0000_s1034" type="#_x0000_t202" style="position:absolute;margin-left:0;margin-top:.6pt;width:66pt;height:4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" fillcolor="white [3201]" stroked="f" strokeweight=".5pt">
                            <v:textbox>
                              <w:txbxContent>
                                <w:p w:rsidR="00335504" w:rsidRDefault="00335504" w:rsidP="00335504">
                                  <w:pPr>
                                    <w:jc w:val="both"/>
                                  </w:pPr>
                                  <w:r>
                                    <w:rPr>
                                      <w:noProof/>
                                      <w:lang w:val="pt-BR" w:eastAsia="pt-BR"/>
                                    </w:rPr>
                                    <w:drawing>
                                      <wp:inline distT="0" distB="0" distL="0" distR="0" wp14:anchorId="2CFA8C1B" wp14:editId="22DDC40C">
                                        <wp:extent cx="489857" cy="381000"/>
                                        <wp:effectExtent l="0" t="0" r="5715" b="0"/>
                                        <wp:docPr id="788" name="Imagem 78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palestra.jpg"/>
                                                <pic:cNvPicPr/>
                                              </pic:nvPicPr>
                                              <pic:blipFill>
                                                <a:blip r:embed="rId2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92645" cy="3831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961" w:type="dxa"/>
                </w:tcPr>
                <w:p w:rsidR="00200C62" w:rsidRPr="00E65C1C" w:rsidRDefault="00200C62" w:rsidP="00E42279">
                  <w:pPr>
                    <w:rPr>
                      <w:sz w:val="24"/>
                      <w:szCs w:val="24"/>
                      <w:lang w:val="pt-BR"/>
                    </w:rPr>
                  </w:pPr>
                  <w:r w:rsidRPr="00E65C1C">
                    <w:rPr>
                      <w:b/>
                      <w:sz w:val="24"/>
                      <w:szCs w:val="24"/>
                      <w:lang w:val="pt-BR"/>
                    </w:rPr>
                    <w:t xml:space="preserve">Minicurso: </w:t>
                  </w:r>
                  <w:r w:rsidRPr="00E65C1C">
                    <w:rPr>
                      <w:sz w:val="24"/>
                      <w:szCs w:val="24"/>
                      <w:lang w:val="pt-BR"/>
                    </w:rPr>
                    <w:t xml:space="preserve">Normas para produção científica [TCC]. Prof. Ezequiel. </w:t>
                  </w:r>
                  <w:r w:rsidRPr="00E65C1C">
                    <w:rPr>
                      <w:b/>
                      <w:sz w:val="24"/>
                      <w:szCs w:val="24"/>
                      <w:u w:val="single"/>
                      <w:lang w:val="pt-BR"/>
                    </w:rPr>
                    <w:t>Local:</w:t>
                  </w:r>
                  <w:r w:rsidR="00E65C1C">
                    <w:rPr>
                      <w:sz w:val="24"/>
                      <w:szCs w:val="24"/>
                      <w:lang w:val="pt-BR"/>
                    </w:rPr>
                    <w:t xml:space="preserve"> Laboratório 02</w:t>
                  </w:r>
                  <w:r w:rsidRPr="00E65C1C">
                    <w:rPr>
                      <w:sz w:val="24"/>
                      <w:szCs w:val="24"/>
                      <w:lang w:val="pt-BR"/>
                    </w:rPr>
                    <w:t xml:space="preserve"> – 1º andar.</w:t>
                  </w:r>
                </w:p>
                <w:p w:rsidR="00335504" w:rsidRPr="00E65C1C" w:rsidRDefault="00335504" w:rsidP="00E42279">
                  <w:pPr>
                    <w:rPr>
                      <w:sz w:val="24"/>
                      <w:szCs w:val="24"/>
                      <w:lang w:val="pt-BR"/>
                    </w:rPr>
                  </w:pPr>
                </w:p>
              </w:tc>
            </w:tr>
          </w:tbl>
          <w:p w:rsidR="00200C62" w:rsidRPr="00E65C1C" w:rsidRDefault="00200C62" w:rsidP="00080CA3">
            <w:pPr>
              <w:spacing w:after="0" w:line="240" w:lineRule="auto"/>
              <w:rPr>
                <w:sz w:val="22"/>
                <w:szCs w:val="22"/>
                <w:lang w:val="pt-BR"/>
              </w:rPr>
            </w:pPr>
            <w:r w:rsidRPr="00E65C1C">
              <w:rPr>
                <w:sz w:val="22"/>
                <w:szCs w:val="22"/>
                <w:lang w:val="pt-BR"/>
              </w:rPr>
              <w:t xml:space="preserve"> </w:t>
            </w:r>
          </w:p>
          <w:p w:rsidR="00200C62" w:rsidRPr="00E65C1C" w:rsidRDefault="00200C62" w:rsidP="005059B7">
            <w:pPr>
              <w:spacing w:after="0" w:line="240" w:lineRule="auto"/>
              <w:rPr>
                <w:sz w:val="22"/>
                <w:szCs w:val="22"/>
                <w:lang w:val="pt-BR"/>
              </w:rPr>
            </w:pPr>
          </w:p>
          <w:p w:rsidR="00200C62" w:rsidRPr="00E65C1C" w:rsidRDefault="00200C62" w:rsidP="00E42279">
            <w:pPr>
              <w:spacing w:after="0" w:line="240" w:lineRule="auto"/>
              <w:jc w:val="center"/>
              <w:rPr>
                <w:sz w:val="22"/>
                <w:szCs w:val="22"/>
                <w:lang w:val="pt-BR"/>
              </w:rPr>
            </w:pPr>
          </w:p>
          <w:p w:rsidR="00200C62" w:rsidRPr="00E65C1C" w:rsidRDefault="00200C62" w:rsidP="00080CA3">
            <w:pPr>
              <w:spacing w:after="0" w:line="240" w:lineRule="auto"/>
              <w:jc w:val="center"/>
              <w:rPr>
                <w:sz w:val="22"/>
                <w:szCs w:val="22"/>
                <w:lang w:val="pt-BR"/>
              </w:rPr>
            </w:pPr>
          </w:p>
          <w:p w:rsidR="00200C62" w:rsidRPr="00E65C1C" w:rsidRDefault="00200C62">
            <w:pPr>
              <w:rPr>
                <w:sz w:val="22"/>
                <w:szCs w:val="22"/>
                <w:lang w:val="pt-BR"/>
              </w:rPr>
            </w:pPr>
          </w:p>
          <w:p w:rsidR="00200C62" w:rsidRPr="00E65C1C" w:rsidRDefault="00200C62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0" w:type="dxa"/>
          </w:tcPr>
          <w:p w:rsidR="00200C62" w:rsidRPr="00E65C1C" w:rsidRDefault="00200C62">
            <w:pPr>
              <w:rPr>
                <w:lang w:val="pt-BR"/>
              </w:rPr>
            </w:pPr>
          </w:p>
        </w:tc>
        <w:tc>
          <w:tcPr>
            <w:tcW w:w="6462" w:type="dxa"/>
          </w:tcPr>
          <w:p w:rsidR="00200C62" w:rsidRDefault="00200C62" w:rsidP="00E42279">
            <w:pPr>
              <w:pStyle w:val="ttulo1"/>
              <w:spacing w:before="0" w:after="120"/>
              <w:jc w:val="center"/>
              <w:rPr>
                <w:lang w:val="pt-BR"/>
              </w:rPr>
            </w:pPr>
            <w:r>
              <w:rPr>
                <w:lang w:val="pt-BR"/>
              </w:rPr>
              <w:t>Programação</w:t>
            </w:r>
          </w:p>
          <w:p w:rsidR="00200C62" w:rsidRPr="00463EE2" w:rsidRDefault="00200C62" w:rsidP="00E42279">
            <w:pPr>
              <w:spacing w:after="120"/>
              <w:jc w:val="center"/>
              <w:rPr>
                <w:b/>
                <w:color w:val="D76F23" w:themeColor="accent6"/>
                <w:sz w:val="28"/>
                <w:szCs w:val="28"/>
                <w:lang w:val="pt-BR"/>
              </w:rPr>
            </w:pPr>
            <w:r>
              <w:rPr>
                <w:b/>
                <w:color w:val="D76F23" w:themeColor="accent6"/>
                <w:sz w:val="28"/>
                <w:szCs w:val="28"/>
                <w:lang w:val="pt-BR"/>
              </w:rPr>
              <w:t>23</w:t>
            </w:r>
            <w:r w:rsidRPr="00463EE2">
              <w:rPr>
                <w:b/>
                <w:color w:val="D76F23" w:themeColor="accent6"/>
                <w:sz w:val="28"/>
                <w:szCs w:val="28"/>
                <w:lang w:val="pt-BR"/>
              </w:rPr>
              <w:t>/11 – Terça-Feira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4"/>
              <w:gridCol w:w="4655"/>
            </w:tblGrid>
            <w:tr w:rsidR="00200C62" w:rsidTr="00F00E34">
              <w:trPr>
                <w:trHeight w:val="298"/>
              </w:trPr>
              <w:tc>
                <w:tcPr>
                  <w:tcW w:w="1704" w:type="dxa"/>
                </w:tcPr>
                <w:p w:rsidR="00200C62" w:rsidRDefault="00200C62" w:rsidP="00E4227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9h </w:t>
                  </w:r>
                  <w:proofErr w:type="spellStart"/>
                  <w:r>
                    <w:rPr>
                      <w:sz w:val="22"/>
                      <w:szCs w:val="22"/>
                    </w:rPr>
                    <w:t>às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10:30h</w:t>
                  </w:r>
                </w:p>
                <w:p w:rsidR="00200C62" w:rsidRDefault="00200C62" w:rsidP="00E42279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2F85E2B7" wp14:editId="3E575408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933450" cy="532130"/>
                            <wp:effectExtent l="0" t="0" r="0" b="1270"/>
                            <wp:wrapNone/>
                            <wp:docPr id="44" name="Caixa de Texto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33450" cy="5321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200C62" w:rsidRDefault="00200C62" w:rsidP="00E42279">
                                        <w:r>
                                          <w:rPr>
                                            <w:noProof/>
                                            <w:lang w:val="pt-BR" w:eastAsia="pt-BR"/>
                                          </w:rPr>
                                          <w:drawing>
                                            <wp:inline distT="0" distB="0" distL="0" distR="0" wp14:anchorId="0AF6DCBC" wp14:editId="3B7ED1B1">
                                              <wp:extent cx="647700" cy="485103"/>
                                              <wp:effectExtent l="0" t="0" r="0" b="0"/>
                                              <wp:docPr id="749" name="Imagem 749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57" name="digitando.jp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26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662636" cy="49629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2F85E2B7" id="Caixa de Texto 44" o:spid="_x0000_s1035" type="#_x0000_t202" style="position:absolute;margin-left:.2pt;margin-top:.95pt;width:73.5pt;height:41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" fillcolor="white [3201]" stroked="f" strokeweight=".5pt">
                            <v:textbox>
                              <w:txbxContent>
                                <w:p w:rsidR="00200C62" w:rsidRDefault="00200C62" w:rsidP="00E42279">
                                  <w:r>
                                    <w:rPr>
                                      <w:noProof/>
                                      <w:lang w:val="pt-BR" w:eastAsia="pt-BR"/>
                                    </w:rPr>
                                    <w:drawing>
                                      <wp:inline distT="0" distB="0" distL="0" distR="0" wp14:anchorId="0AF6DCBC" wp14:editId="3B7ED1B1">
                                        <wp:extent cx="647700" cy="485103"/>
                                        <wp:effectExtent l="0" t="0" r="0" b="0"/>
                                        <wp:docPr id="749" name="Imagem 74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7" name="digitando.jpg"/>
                                                <pic:cNvPicPr/>
                                              </pic:nvPicPr>
                                              <pic:blipFill>
                                                <a:blip r:embed="rId2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2636" cy="496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655" w:type="dxa"/>
                </w:tcPr>
                <w:p w:rsidR="00200C62" w:rsidRPr="00F00E34" w:rsidRDefault="00200C62" w:rsidP="00E42279">
                  <w:pPr>
                    <w:rPr>
                      <w:sz w:val="24"/>
                      <w:szCs w:val="24"/>
                    </w:rPr>
                  </w:pPr>
                  <w:r w:rsidRPr="00E65C1C">
                    <w:rPr>
                      <w:b/>
                      <w:sz w:val="24"/>
                      <w:szCs w:val="24"/>
                      <w:lang w:val="pt-BR"/>
                    </w:rPr>
                    <w:t xml:space="preserve">Minicurso: </w:t>
                  </w:r>
                  <w:r w:rsidRPr="00E65C1C">
                    <w:rPr>
                      <w:sz w:val="24"/>
                      <w:szCs w:val="24"/>
                      <w:lang w:val="pt-BR"/>
                    </w:rPr>
                    <w:t xml:space="preserve">Uso do </w:t>
                  </w:r>
                  <w:proofErr w:type="spellStart"/>
                  <w:r w:rsidRPr="00E65C1C">
                    <w:rPr>
                      <w:sz w:val="24"/>
                      <w:szCs w:val="24"/>
                      <w:lang w:val="pt-BR"/>
                    </w:rPr>
                    <w:t>Mendeley</w:t>
                  </w:r>
                  <w:proofErr w:type="spellEnd"/>
                  <w:r w:rsidRPr="00E65C1C">
                    <w:rPr>
                      <w:sz w:val="24"/>
                      <w:szCs w:val="24"/>
                      <w:lang w:val="pt-BR"/>
                    </w:rPr>
                    <w:t xml:space="preserve">. </w:t>
                  </w:r>
                  <w:proofErr w:type="spellStart"/>
                  <w:r w:rsidRPr="00E65C1C">
                    <w:rPr>
                      <w:sz w:val="24"/>
                      <w:szCs w:val="24"/>
                      <w:lang w:val="pt-BR"/>
                    </w:rPr>
                    <w:t>Profª</w:t>
                  </w:r>
                  <w:proofErr w:type="spellEnd"/>
                  <w:r w:rsidRPr="00E65C1C">
                    <w:rPr>
                      <w:sz w:val="24"/>
                      <w:szCs w:val="24"/>
                      <w:lang w:val="pt-BR"/>
                    </w:rPr>
                    <w:t xml:space="preserve"> Eliana. </w:t>
                  </w:r>
                  <w:r w:rsidRPr="00F00E34">
                    <w:rPr>
                      <w:b/>
                      <w:sz w:val="24"/>
                      <w:szCs w:val="24"/>
                      <w:u w:val="single"/>
                    </w:rPr>
                    <w:t>Local:</w:t>
                  </w:r>
                  <w:r w:rsidR="00E65C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65C1C">
                    <w:rPr>
                      <w:sz w:val="24"/>
                      <w:szCs w:val="24"/>
                    </w:rPr>
                    <w:t>Laboratório</w:t>
                  </w:r>
                  <w:proofErr w:type="spellEnd"/>
                  <w:r w:rsidR="00E65C1C">
                    <w:rPr>
                      <w:sz w:val="24"/>
                      <w:szCs w:val="24"/>
                    </w:rPr>
                    <w:t xml:space="preserve"> 02</w:t>
                  </w:r>
                  <w:r w:rsidRPr="00F00E34">
                    <w:rPr>
                      <w:sz w:val="24"/>
                      <w:szCs w:val="24"/>
                    </w:rPr>
                    <w:t xml:space="preserve"> – 1º </w:t>
                  </w:r>
                  <w:proofErr w:type="spellStart"/>
                  <w:r w:rsidRPr="00F00E34">
                    <w:rPr>
                      <w:sz w:val="24"/>
                      <w:szCs w:val="24"/>
                    </w:rPr>
                    <w:t>andar</w:t>
                  </w:r>
                  <w:proofErr w:type="spellEnd"/>
                  <w:r w:rsidRPr="00F00E34">
                    <w:rPr>
                      <w:sz w:val="24"/>
                      <w:szCs w:val="24"/>
                    </w:rPr>
                    <w:t>.</w:t>
                  </w:r>
                </w:p>
                <w:p w:rsidR="00200C62" w:rsidRDefault="00200C62" w:rsidP="00E42279">
                  <w:pPr>
                    <w:rPr>
                      <w:sz w:val="24"/>
                      <w:szCs w:val="24"/>
                    </w:rPr>
                  </w:pPr>
                </w:p>
                <w:p w:rsidR="00F00E34" w:rsidRPr="00F00E34" w:rsidRDefault="00F00E34" w:rsidP="00E4227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00C62" w:rsidRPr="001A4435" w:rsidTr="00F00E34">
              <w:trPr>
                <w:trHeight w:val="298"/>
              </w:trPr>
              <w:tc>
                <w:tcPr>
                  <w:tcW w:w="1704" w:type="dxa"/>
                </w:tcPr>
                <w:p w:rsidR="00F00E34" w:rsidRDefault="00F00E34" w:rsidP="00E42279">
                  <w:pPr>
                    <w:rPr>
                      <w:sz w:val="22"/>
                      <w:szCs w:val="22"/>
                    </w:rPr>
                  </w:pPr>
                </w:p>
                <w:p w:rsidR="00200C62" w:rsidRDefault="00200C62" w:rsidP="00E42279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373F90AC" wp14:editId="1C9DE131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139065</wp:posOffset>
                            </wp:positionV>
                            <wp:extent cx="742950" cy="514350"/>
                            <wp:effectExtent l="0" t="0" r="0" b="0"/>
                            <wp:wrapNone/>
                            <wp:docPr id="45" name="Caixa de Texto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429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200C62" w:rsidRDefault="00200C62" w:rsidP="00E4227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  <w:lang w:val="pt-BR" w:eastAsia="pt-BR"/>
                                          </w:rPr>
                                          <w:drawing>
                                            <wp:inline distT="0" distB="0" distL="0" distR="0" wp14:anchorId="4F98A67C" wp14:editId="2E37CB80">
                                              <wp:extent cx="533400" cy="521647"/>
                                              <wp:effectExtent l="0" t="0" r="0" b="0"/>
                                              <wp:docPr id="750" name="Imagem 750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60" name="coffebreak.jp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6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536670" cy="52484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noProof/>
                                            <w:lang w:val="pt-BR" w:eastAsia="pt-BR"/>
                                          </w:rPr>
                                          <w:drawing>
                                            <wp:inline distT="0" distB="0" distL="0" distR="0" wp14:anchorId="2D86A8EB" wp14:editId="220B1AC9">
                                              <wp:extent cx="429485" cy="276225"/>
                                              <wp:effectExtent l="0" t="0" r="8890" b="0"/>
                                              <wp:docPr id="751" name="Imagem 75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7" name="happyhour.jp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7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431827" cy="27773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373F90AC" id="Caixa de Texto 45" o:spid="_x0000_s1036" type="#_x0000_t202" style="position:absolute;margin-left:2.45pt;margin-top:10.95pt;width:58.5pt;height:4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" filled="f" stroked="f" strokeweight=".5pt">
                            <v:textbox>
                              <w:txbxContent>
                                <w:p w:rsidR="00200C62" w:rsidRDefault="00200C62" w:rsidP="00E4227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pt-BR" w:eastAsia="pt-BR"/>
                                    </w:rPr>
                                    <w:drawing>
                                      <wp:inline distT="0" distB="0" distL="0" distR="0" wp14:anchorId="4F98A67C" wp14:editId="2E37CB80">
                                        <wp:extent cx="533400" cy="521647"/>
                                        <wp:effectExtent l="0" t="0" r="0" b="0"/>
                                        <wp:docPr id="750" name="Imagem 7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0" name="coffebreak.jpg"/>
                                                <pic:cNvPicPr/>
                                              </pic:nvPicPr>
                                              <pic:blipFill>
                                                <a:blip r:embed="rId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6670" cy="524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pt-BR" w:eastAsia="pt-BR"/>
                                    </w:rPr>
                                    <w:drawing>
                                      <wp:inline distT="0" distB="0" distL="0" distR="0" wp14:anchorId="2D86A8EB" wp14:editId="220B1AC9">
                                        <wp:extent cx="429485" cy="276225"/>
                                        <wp:effectExtent l="0" t="0" r="8890" b="0"/>
                                        <wp:docPr id="751" name="Imagem 7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happyhour.jpg"/>
                                                <pic:cNvPicPr/>
                                              </pic:nvPicPr>
                                              <pic:blipFill>
                                                <a:blip r:embed="rId1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1827" cy="2777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2"/>
                      <w:szCs w:val="22"/>
                    </w:rPr>
                    <w:t>10h30</w:t>
                  </w:r>
                </w:p>
                <w:p w:rsidR="00200C62" w:rsidRDefault="00200C62" w:rsidP="00E42279">
                  <w:pPr>
                    <w:rPr>
                      <w:sz w:val="22"/>
                      <w:szCs w:val="22"/>
                    </w:rPr>
                  </w:pPr>
                </w:p>
                <w:p w:rsidR="00200C62" w:rsidRDefault="00200C62" w:rsidP="00E42279">
                  <w:pPr>
                    <w:rPr>
                      <w:sz w:val="22"/>
                      <w:szCs w:val="22"/>
                    </w:rPr>
                  </w:pPr>
                </w:p>
                <w:p w:rsidR="00F00E34" w:rsidRDefault="00F00E34" w:rsidP="00E422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55" w:type="dxa"/>
                </w:tcPr>
                <w:p w:rsidR="001A4435" w:rsidRDefault="001A4435" w:rsidP="00E42279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200C62" w:rsidRPr="001A4435" w:rsidRDefault="00200C62" w:rsidP="00E42279">
                  <w:pPr>
                    <w:rPr>
                      <w:sz w:val="24"/>
                      <w:szCs w:val="24"/>
                      <w:lang w:val="pt-BR"/>
                    </w:rPr>
                  </w:pPr>
                  <w:r w:rsidRPr="001A4435">
                    <w:rPr>
                      <w:b/>
                      <w:sz w:val="24"/>
                      <w:szCs w:val="24"/>
                      <w:lang w:val="pt-BR"/>
                    </w:rPr>
                    <w:t>Parada</w:t>
                  </w:r>
                  <w:r w:rsidRPr="001A4435">
                    <w:rPr>
                      <w:sz w:val="24"/>
                      <w:szCs w:val="24"/>
                      <w:lang w:val="pt-BR"/>
                    </w:rPr>
                    <w:t xml:space="preserve"> para o Café Científico</w:t>
                  </w:r>
                </w:p>
                <w:p w:rsidR="00200C62" w:rsidRPr="001A4435" w:rsidRDefault="00200C62" w:rsidP="00E42279">
                  <w:pPr>
                    <w:rPr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200C62" w:rsidTr="00F00E34">
              <w:trPr>
                <w:trHeight w:val="298"/>
              </w:trPr>
              <w:tc>
                <w:tcPr>
                  <w:tcW w:w="1704" w:type="dxa"/>
                </w:tcPr>
                <w:p w:rsidR="00200C62" w:rsidRPr="001A4435" w:rsidRDefault="00200C62" w:rsidP="00E42279">
                  <w:pPr>
                    <w:rPr>
                      <w:sz w:val="22"/>
                      <w:szCs w:val="22"/>
                      <w:lang w:val="pt-BR"/>
                    </w:rPr>
                  </w:pPr>
                </w:p>
                <w:p w:rsidR="00200C62" w:rsidRDefault="00200C62" w:rsidP="00E4227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11h </w:t>
                  </w:r>
                  <w:proofErr w:type="spellStart"/>
                  <w:r>
                    <w:rPr>
                      <w:sz w:val="22"/>
                      <w:szCs w:val="22"/>
                    </w:rPr>
                    <w:t>às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12h</w:t>
                  </w:r>
                </w:p>
                <w:p w:rsidR="00200C62" w:rsidRDefault="00200C62" w:rsidP="00E42279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6FD4CBF2" wp14:editId="51A0F721">
                            <wp:simplePos x="0" y="0"/>
                            <wp:positionH relativeFrom="column">
                              <wp:posOffset>2539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923925" cy="590550"/>
                            <wp:effectExtent l="0" t="0" r="9525" b="0"/>
                            <wp:wrapNone/>
                            <wp:docPr id="58" name="Caixa de Texto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23925" cy="590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200C62" w:rsidRDefault="00200C62" w:rsidP="00E42279">
                                        <w:r>
                                          <w:rPr>
                                            <w:noProof/>
                                            <w:lang w:val="pt-BR" w:eastAsia="pt-BR"/>
                                          </w:rPr>
                                          <w:drawing>
                                            <wp:inline distT="0" distB="0" distL="0" distR="0" wp14:anchorId="40DB7DEA" wp14:editId="3F7A4888">
                                              <wp:extent cx="657225" cy="492237"/>
                                              <wp:effectExtent l="0" t="0" r="0" b="3175"/>
                                              <wp:docPr id="752" name="Imagem 75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57" name="digitando.jp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26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671931" cy="50325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6FD4CBF2" id="Caixa de Texto 58" o:spid="_x0000_s1037" type="#_x0000_t202" style="position:absolute;margin-left:.2pt;margin-top:1.25pt;width:72.75pt;height:4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" fillcolor="white [3201]" stroked="f" strokeweight=".5pt">
                            <v:textbox>
                              <w:txbxContent>
                                <w:p w:rsidR="00200C62" w:rsidRDefault="00200C62" w:rsidP="00E42279">
                                  <w:r>
                                    <w:rPr>
                                      <w:noProof/>
                                      <w:lang w:val="pt-BR" w:eastAsia="pt-BR"/>
                                    </w:rPr>
                                    <w:drawing>
                                      <wp:inline distT="0" distB="0" distL="0" distR="0" wp14:anchorId="40DB7DEA" wp14:editId="3F7A4888">
                                        <wp:extent cx="657225" cy="492237"/>
                                        <wp:effectExtent l="0" t="0" r="0" b="3175"/>
                                        <wp:docPr id="752" name="Imagem 7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7" name="digitando.jpg"/>
                                                <pic:cNvPicPr/>
                                              </pic:nvPicPr>
                                              <pic:blipFill>
                                                <a:blip r:embed="rId2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71931" cy="5032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655" w:type="dxa"/>
                </w:tcPr>
                <w:p w:rsidR="00200C62" w:rsidRPr="00F00E34" w:rsidRDefault="00200C62" w:rsidP="00E42279">
                  <w:pPr>
                    <w:rPr>
                      <w:sz w:val="24"/>
                      <w:szCs w:val="24"/>
                    </w:rPr>
                  </w:pPr>
                  <w:r w:rsidRPr="00E65C1C">
                    <w:rPr>
                      <w:b/>
                      <w:sz w:val="24"/>
                      <w:szCs w:val="24"/>
                      <w:lang w:val="pt-BR"/>
                    </w:rPr>
                    <w:t xml:space="preserve">Minicurso: </w:t>
                  </w:r>
                  <w:r w:rsidRPr="00E65C1C">
                    <w:rPr>
                      <w:sz w:val="24"/>
                      <w:szCs w:val="24"/>
                      <w:lang w:val="pt-BR"/>
                    </w:rPr>
                    <w:t xml:space="preserve">Uso do </w:t>
                  </w:r>
                  <w:proofErr w:type="spellStart"/>
                  <w:r w:rsidRPr="00E65C1C">
                    <w:rPr>
                      <w:sz w:val="24"/>
                      <w:szCs w:val="24"/>
                      <w:lang w:val="pt-BR"/>
                    </w:rPr>
                    <w:t>Mendeley</w:t>
                  </w:r>
                  <w:proofErr w:type="spellEnd"/>
                  <w:r w:rsidRPr="00E65C1C">
                    <w:rPr>
                      <w:sz w:val="24"/>
                      <w:szCs w:val="24"/>
                      <w:lang w:val="pt-BR"/>
                    </w:rPr>
                    <w:t xml:space="preserve">. </w:t>
                  </w:r>
                  <w:proofErr w:type="spellStart"/>
                  <w:r w:rsidRPr="00E65C1C">
                    <w:rPr>
                      <w:sz w:val="24"/>
                      <w:szCs w:val="24"/>
                      <w:lang w:val="pt-BR"/>
                    </w:rPr>
                    <w:t>Profª</w:t>
                  </w:r>
                  <w:proofErr w:type="spellEnd"/>
                  <w:r w:rsidRPr="00E65C1C">
                    <w:rPr>
                      <w:sz w:val="24"/>
                      <w:szCs w:val="24"/>
                      <w:lang w:val="pt-BR"/>
                    </w:rPr>
                    <w:t xml:space="preserve"> Eliana. </w:t>
                  </w:r>
                  <w:r w:rsidRPr="00F00E34">
                    <w:rPr>
                      <w:b/>
                      <w:sz w:val="24"/>
                      <w:szCs w:val="24"/>
                      <w:u w:val="single"/>
                    </w:rPr>
                    <w:t>Local:</w:t>
                  </w:r>
                  <w:r w:rsidR="00E65C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65C1C">
                    <w:rPr>
                      <w:sz w:val="24"/>
                      <w:szCs w:val="24"/>
                    </w:rPr>
                    <w:t>Laboratório</w:t>
                  </w:r>
                  <w:proofErr w:type="spellEnd"/>
                  <w:r w:rsidR="00E65C1C">
                    <w:rPr>
                      <w:sz w:val="24"/>
                      <w:szCs w:val="24"/>
                    </w:rPr>
                    <w:t xml:space="preserve"> 02</w:t>
                  </w:r>
                  <w:r w:rsidRPr="00F00E34">
                    <w:rPr>
                      <w:sz w:val="24"/>
                      <w:szCs w:val="24"/>
                    </w:rPr>
                    <w:t xml:space="preserve"> – 1º </w:t>
                  </w:r>
                  <w:proofErr w:type="spellStart"/>
                  <w:r w:rsidRPr="00F00E34">
                    <w:rPr>
                      <w:sz w:val="24"/>
                      <w:szCs w:val="24"/>
                    </w:rPr>
                    <w:t>andar</w:t>
                  </w:r>
                  <w:proofErr w:type="spellEnd"/>
                  <w:r w:rsidRPr="00F00E34">
                    <w:rPr>
                      <w:sz w:val="24"/>
                      <w:szCs w:val="24"/>
                    </w:rPr>
                    <w:t>.</w:t>
                  </w:r>
                </w:p>
                <w:p w:rsidR="00200C62" w:rsidRPr="00F00E34" w:rsidRDefault="00200C62" w:rsidP="00E42279">
                  <w:pPr>
                    <w:rPr>
                      <w:sz w:val="24"/>
                      <w:szCs w:val="24"/>
                    </w:rPr>
                  </w:pPr>
                </w:p>
                <w:p w:rsidR="00200C62" w:rsidRDefault="00200C62" w:rsidP="00E42279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F00E34" w:rsidRPr="00F00E34" w:rsidRDefault="001A4435" w:rsidP="001A443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lang w:val="pt-BR" w:eastAsia="pt-BR"/>
                    </w:rPr>
                    <w:drawing>
                      <wp:inline distT="0" distB="0" distL="0" distR="0" wp14:anchorId="2400C39F" wp14:editId="4C5D8008">
                        <wp:extent cx="846263" cy="514350"/>
                        <wp:effectExtent l="0" t="0" r="0" b="0"/>
                        <wp:docPr id="798" name="Imagem 7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73" name="Almoço.jpg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7395" cy="5150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00C62" w:rsidTr="00F00E34">
              <w:trPr>
                <w:trHeight w:val="298"/>
              </w:trPr>
              <w:tc>
                <w:tcPr>
                  <w:tcW w:w="1704" w:type="dxa"/>
                </w:tcPr>
                <w:p w:rsidR="00200C62" w:rsidRDefault="00200C62" w:rsidP="00E4227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12h </w:t>
                  </w:r>
                </w:p>
              </w:tc>
              <w:tc>
                <w:tcPr>
                  <w:tcW w:w="4655" w:type="dxa"/>
                </w:tcPr>
                <w:p w:rsidR="00200C62" w:rsidRDefault="009B1695" w:rsidP="00E42279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36E8CD63" wp14:editId="1C1C2F66">
                            <wp:simplePos x="0" y="0"/>
                            <wp:positionH relativeFrom="column">
                              <wp:posOffset>983615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1000125" cy="523875"/>
                            <wp:effectExtent l="0" t="0" r="0" b="0"/>
                            <wp:wrapNone/>
                            <wp:docPr id="797" name="Caixa de Texto 7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0012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9B1695" w:rsidRDefault="009B1695" w:rsidP="009B1695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6E8CD63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aixa de Texto 797" o:spid="_x0000_s1038" type="#_x0000_t202" style="position:absolute;margin-left:77.45pt;margin-top:5.25pt;width:78.75pt;height:4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" filled="f" stroked="f" strokeweight=".5pt">
                            <v:textbox>
                              <w:txbxContent>
                                <w:p w:rsidR="009B1695" w:rsidRDefault="009B1695" w:rsidP="009B169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1A4435">
                    <w:rPr>
                      <w:sz w:val="24"/>
                      <w:szCs w:val="24"/>
                    </w:rPr>
                    <w:t xml:space="preserve">                           </w:t>
                  </w:r>
                  <w:r w:rsidR="00200C62" w:rsidRPr="00F00E34">
                    <w:rPr>
                      <w:sz w:val="24"/>
                      <w:szCs w:val="24"/>
                    </w:rPr>
                    <w:t>ALMOÇO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</w:p>
                <w:p w:rsidR="009B1695" w:rsidRPr="00F00E34" w:rsidRDefault="009B1695" w:rsidP="00E4227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00C62" w:rsidTr="00F00E34">
              <w:trPr>
                <w:trHeight w:val="298"/>
              </w:trPr>
              <w:tc>
                <w:tcPr>
                  <w:tcW w:w="1704" w:type="dxa"/>
                </w:tcPr>
                <w:p w:rsidR="001A4435" w:rsidRDefault="001A4435" w:rsidP="00E42279">
                  <w:pPr>
                    <w:rPr>
                      <w:sz w:val="22"/>
                      <w:szCs w:val="22"/>
                    </w:rPr>
                  </w:pPr>
                </w:p>
                <w:p w:rsidR="00200C62" w:rsidRDefault="00200C62" w:rsidP="00E4227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14h </w:t>
                  </w:r>
                  <w:proofErr w:type="spellStart"/>
                  <w:r>
                    <w:rPr>
                      <w:sz w:val="22"/>
                      <w:szCs w:val="22"/>
                    </w:rPr>
                    <w:t>às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16h</w:t>
                  </w:r>
                </w:p>
                <w:p w:rsidR="00200C62" w:rsidRDefault="00200C62" w:rsidP="00E42279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  <w:lang w:val="pt-BR" w:eastAsia="pt-BR"/>
                    </w:rPr>
                    <w:drawing>
                      <wp:inline distT="0" distB="0" distL="0" distR="0" wp14:anchorId="27357C57" wp14:editId="49EFD6CB">
                        <wp:extent cx="913855" cy="647065"/>
                        <wp:effectExtent l="0" t="0" r="635" b="635"/>
                        <wp:docPr id="66" name="Imagem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6" name="projetos.jpg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5296" cy="6551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5" w:type="dxa"/>
                </w:tcPr>
                <w:p w:rsidR="001A4435" w:rsidRDefault="001A4435" w:rsidP="00E42279">
                  <w:pPr>
                    <w:rPr>
                      <w:b/>
                      <w:sz w:val="24"/>
                      <w:szCs w:val="24"/>
                      <w:lang w:val="pt-BR"/>
                    </w:rPr>
                  </w:pPr>
                </w:p>
                <w:p w:rsidR="00200C62" w:rsidRPr="00E65C1C" w:rsidRDefault="00CC4263" w:rsidP="00E42279">
                  <w:pPr>
                    <w:rPr>
                      <w:sz w:val="24"/>
                      <w:szCs w:val="24"/>
                      <w:lang w:val="pt-BR"/>
                    </w:rPr>
                  </w:pPr>
                  <w:r>
                    <w:rPr>
                      <w:b/>
                      <w:sz w:val="24"/>
                      <w:szCs w:val="24"/>
                      <w:lang w:val="pt-BR"/>
                    </w:rPr>
                    <w:t xml:space="preserve">Socialização dos Projetos. </w:t>
                  </w:r>
                  <w:r w:rsidR="00200C62" w:rsidRPr="00E65C1C">
                    <w:rPr>
                      <w:sz w:val="24"/>
                      <w:szCs w:val="24"/>
                      <w:lang w:val="pt-BR"/>
                    </w:rPr>
                    <w:t xml:space="preserve">Local: </w:t>
                  </w:r>
                  <w:r w:rsidR="00E65C1C" w:rsidRPr="00E65C1C">
                    <w:rPr>
                      <w:sz w:val="24"/>
                      <w:szCs w:val="24"/>
                      <w:lang w:val="pt-BR"/>
                    </w:rPr>
                    <w:t xml:space="preserve">Estande da </w:t>
                  </w:r>
                  <w:proofErr w:type="spellStart"/>
                  <w:r w:rsidR="00E65C1C" w:rsidRPr="00E65C1C">
                    <w:rPr>
                      <w:sz w:val="24"/>
                      <w:szCs w:val="24"/>
                      <w:lang w:val="pt-BR"/>
                    </w:rPr>
                    <w:t>Secitex</w:t>
                  </w:r>
                  <w:proofErr w:type="spellEnd"/>
                  <w:r w:rsidR="00E65C1C" w:rsidRPr="00E65C1C">
                    <w:rPr>
                      <w:sz w:val="24"/>
                      <w:szCs w:val="24"/>
                      <w:lang w:val="pt-BR"/>
                    </w:rPr>
                    <w:t xml:space="preserve"> - Parnamirim</w:t>
                  </w:r>
                </w:p>
                <w:p w:rsidR="00200C62" w:rsidRPr="00F00E34" w:rsidRDefault="00200C62" w:rsidP="00E42279">
                  <w:pPr>
                    <w:rPr>
                      <w:sz w:val="24"/>
                      <w:szCs w:val="24"/>
                    </w:rPr>
                  </w:pPr>
                  <w:r w:rsidRPr="00F00E34">
                    <w:rPr>
                      <w:sz w:val="24"/>
                      <w:szCs w:val="24"/>
                    </w:rPr>
                    <w:t>ENCERRAMENTO</w:t>
                  </w:r>
                </w:p>
              </w:tc>
            </w:tr>
            <w:tr w:rsidR="00200C62" w:rsidTr="00200C62">
              <w:trPr>
                <w:trHeight w:val="298"/>
              </w:trPr>
              <w:tc>
                <w:tcPr>
                  <w:tcW w:w="6359" w:type="dxa"/>
                  <w:gridSpan w:val="2"/>
                </w:tcPr>
                <w:p w:rsidR="00200C62" w:rsidRDefault="00200C62" w:rsidP="00E42279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00C62" w:rsidRPr="001A4435" w:rsidTr="00200C62">
              <w:trPr>
                <w:trHeight w:val="298"/>
              </w:trPr>
              <w:tc>
                <w:tcPr>
                  <w:tcW w:w="6359" w:type="dxa"/>
                  <w:gridSpan w:val="2"/>
                </w:tcPr>
                <w:p w:rsidR="00200C62" w:rsidRPr="00E65C1C" w:rsidRDefault="00200C62" w:rsidP="005F5BE2">
                  <w:pPr>
                    <w:jc w:val="center"/>
                    <w:rPr>
                      <w:b/>
                      <w:sz w:val="22"/>
                      <w:szCs w:val="22"/>
                      <w:lang w:val="pt-BR"/>
                    </w:rPr>
                  </w:pPr>
                  <w:r w:rsidRPr="00E65C1C">
                    <w:rPr>
                      <w:b/>
                      <w:sz w:val="22"/>
                      <w:szCs w:val="22"/>
                      <w:lang w:val="pt-BR"/>
                    </w:rPr>
                    <w:t>ABERTURA DA SECITEX-PARNAMIRIM – 19h</w:t>
                  </w:r>
                  <w:r w:rsidR="00335504" w:rsidRPr="00E65C1C">
                    <w:rPr>
                      <w:b/>
                      <w:sz w:val="22"/>
                      <w:szCs w:val="22"/>
                      <w:lang w:val="pt-BR"/>
                    </w:rPr>
                    <w:t>30</w:t>
                  </w:r>
                </w:p>
              </w:tc>
            </w:tr>
            <w:tr w:rsidR="00200C62" w:rsidRPr="001A4435" w:rsidTr="00200C62">
              <w:trPr>
                <w:trHeight w:val="298"/>
              </w:trPr>
              <w:tc>
                <w:tcPr>
                  <w:tcW w:w="6359" w:type="dxa"/>
                  <w:gridSpan w:val="2"/>
                </w:tcPr>
                <w:p w:rsidR="00735038" w:rsidRPr="00B649C3" w:rsidRDefault="009B1695" w:rsidP="005F5BE2">
                  <w:pPr>
                    <w:jc w:val="center"/>
                    <w:rPr>
                      <w:b/>
                      <w:noProof/>
                      <w:sz w:val="22"/>
                      <w:szCs w:val="22"/>
                      <w:lang w:val="pt-BR" w:eastAsia="pt-BR"/>
                    </w:rPr>
                  </w:pPr>
                  <w:r w:rsidRPr="00B649C3">
                    <w:rPr>
                      <w:b/>
                      <w:noProof/>
                      <w:sz w:val="22"/>
                      <w:szCs w:val="22"/>
                      <w:lang w:val="pt-BR" w:eastAsia="pt-BR"/>
                    </w:rPr>
                    <w:t>INFORMAÇÃO</w:t>
                  </w:r>
                </w:p>
                <w:p w:rsidR="001A4435" w:rsidRPr="001A4435" w:rsidRDefault="00735038" w:rsidP="001A4435">
                  <w:pPr>
                    <w:pStyle w:val="PargrafodaLista"/>
                    <w:numPr>
                      <w:ilvl w:val="0"/>
                      <w:numId w:val="10"/>
                    </w:numPr>
                    <w:jc w:val="both"/>
                    <w:rPr>
                      <w:sz w:val="22"/>
                      <w:szCs w:val="22"/>
                      <w:lang w:val="pt-BR"/>
                    </w:rPr>
                  </w:pPr>
                  <w:r w:rsidRPr="001A4435">
                    <w:rPr>
                      <w:lang w:val="pt-BR"/>
                    </w:rPr>
                    <w:t>13h30 – SAÍDA PARA A SECITEX PARNAMIRIM</w:t>
                  </w:r>
                  <w:bookmarkStart w:id="0" w:name="_GoBack"/>
                  <w:bookmarkEnd w:id="0"/>
                </w:p>
                <w:p w:rsidR="001A4435" w:rsidRPr="001A4435" w:rsidRDefault="001A4435" w:rsidP="001A4435">
                  <w:pPr>
                    <w:pStyle w:val="PargrafodaLista"/>
                    <w:ind w:left="1440"/>
                    <w:jc w:val="both"/>
                    <w:rPr>
                      <w:sz w:val="22"/>
                      <w:szCs w:val="22"/>
                      <w:lang w:val="pt-BR"/>
                    </w:rPr>
                  </w:pPr>
                </w:p>
                <w:p w:rsidR="001A4435" w:rsidRPr="001A4435" w:rsidRDefault="001A4435" w:rsidP="001A4435">
                  <w:pPr>
                    <w:pStyle w:val="PargrafodaLista"/>
                    <w:ind w:left="1440"/>
                    <w:jc w:val="both"/>
                    <w:rPr>
                      <w:b/>
                      <w:sz w:val="22"/>
                      <w:szCs w:val="22"/>
                      <w:lang w:val="pt-BR"/>
                    </w:rPr>
                  </w:pPr>
                  <w:r w:rsidRPr="001A4435">
                    <w:rPr>
                      <w:b/>
                      <w:lang w:val="pt-BR"/>
                    </w:rPr>
                    <w:t>OUTRAS INFORMAÇÕES SOBRE O ÔNIBUS</w:t>
                  </w:r>
                  <w:r w:rsidR="00735038" w:rsidRPr="001A4435">
                    <w:rPr>
                      <w:b/>
                      <w:lang w:val="pt-BR"/>
                    </w:rPr>
                    <w:t xml:space="preserve"> </w:t>
                  </w:r>
                </w:p>
                <w:p w:rsidR="001A4435" w:rsidRPr="001A4435" w:rsidRDefault="00735038" w:rsidP="001A4435">
                  <w:pPr>
                    <w:pStyle w:val="PargrafodaLista"/>
                    <w:numPr>
                      <w:ilvl w:val="0"/>
                      <w:numId w:val="10"/>
                    </w:numPr>
                    <w:jc w:val="both"/>
                    <w:rPr>
                      <w:sz w:val="22"/>
                      <w:szCs w:val="22"/>
                      <w:lang w:val="pt-BR"/>
                    </w:rPr>
                  </w:pPr>
                  <w:r w:rsidRPr="001A4435">
                    <w:rPr>
                      <w:lang w:val="pt-BR"/>
                    </w:rPr>
                    <w:t xml:space="preserve">DIA 23/11. RETORNO DE PARNAMIRIM PARA O CNAT: 21h  </w:t>
                  </w:r>
                </w:p>
                <w:p w:rsidR="001A4435" w:rsidRPr="001A4435" w:rsidRDefault="00735038" w:rsidP="001A4435">
                  <w:pPr>
                    <w:pStyle w:val="PargrafodaLista"/>
                    <w:numPr>
                      <w:ilvl w:val="0"/>
                      <w:numId w:val="10"/>
                    </w:numPr>
                    <w:jc w:val="both"/>
                    <w:rPr>
                      <w:sz w:val="22"/>
                      <w:szCs w:val="22"/>
                      <w:lang w:val="pt-BR"/>
                    </w:rPr>
                  </w:pPr>
                  <w:r w:rsidRPr="001A4435">
                    <w:rPr>
                      <w:lang w:val="pt-BR"/>
                    </w:rPr>
                    <w:t>DIA 24 e 25/11 – Saída do CNAT – 7h30. RETORNO: 17h</w:t>
                  </w:r>
                </w:p>
                <w:p w:rsidR="00B649C3" w:rsidRPr="001A4435" w:rsidRDefault="00735038" w:rsidP="001A4435">
                  <w:pPr>
                    <w:pStyle w:val="PargrafodaLista"/>
                    <w:numPr>
                      <w:ilvl w:val="0"/>
                      <w:numId w:val="10"/>
                    </w:numPr>
                    <w:jc w:val="both"/>
                    <w:rPr>
                      <w:sz w:val="22"/>
                      <w:szCs w:val="22"/>
                      <w:lang w:val="pt-BR"/>
                    </w:rPr>
                  </w:pPr>
                  <w:r w:rsidRPr="001A4435">
                    <w:rPr>
                      <w:lang w:val="pt-BR"/>
                    </w:rPr>
                    <w:t>BOLSISTAS DE CARAÚBAS E CURRAIS: 25/11 – SAÍDA DO CARRO: 13h – com destino a Currais Novos e Caraúbas</w:t>
                  </w:r>
                </w:p>
                <w:p w:rsidR="00200C62" w:rsidRPr="00E65C1C" w:rsidRDefault="00200C62" w:rsidP="00E57851">
                  <w:pPr>
                    <w:jc w:val="center"/>
                    <w:rPr>
                      <w:sz w:val="22"/>
                      <w:szCs w:val="22"/>
                      <w:lang w:val="pt-BR"/>
                    </w:rPr>
                  </w:pPr>
                </w:p>
                <w:p w:rsidR="00200C62" w:rsidRPr="00E65C1C" w:rsidRDefault="00200C62" w:rsidP="00E57851">
                  <w:pPr>
                    <w:jc w:val="center"/>
                    <w:rPr>
                      <w:sz w:val="22"/>
                      <w:szCs w:val="22"/>
                      <w:lang w:val="pt-BR"/>
                    </w:rPr>
                  </w:pPr>
                </w:p>
              </w:tc>
            </w:tr>
          </w:tbl>
          <w:p w:rsidR="00200C62" w:rsidRPr="006278A9" w:rsidRDefault="00200C62" w:rsidP="00E42279">
            <w:pPr>
              <w:jc w:val="center"/>
              <w:rPr>
                <w:lang w:val="pt-BR"/>
              </w:rPr>
            </w:pPr>
            <w:r>
              <w:rPr>
                <w:noProof/>
                <w:sz w:val="22"/>
                <w:szCs w:val="22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0D0E61E" wp14:editId="5918E05E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5532755</wp:posOffset>
                      </wp:positionV>
                      <wp:extent cx="1428750" cy="1095375"/>
                      <wp:effectExtent l="0" t="0" r="0" b="9525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00C62" w:rsidRDefault="00200C62">
                                  <w:r>
                                    <w:rPr>
                                      <w:noProof/>
                                      <w:lang w:val="pt-BR" w:eastAsia="pt-BR"/>
                                    </w:rPr>
                                    <w:drawing>
                                      <wp:inline distT="0" distB="0" distL="0" distR="0" wp14:anchorId="7AEA1838" wp14:editId="01B00925">
                                        <wp:extent cx="984250" cy="997585"/>
                                        <wp:effectExtent l="0" t="0" r="6350" b="0"/>
                                        <wp:docPr id="631" name="Imagem 6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mandala02.jpg"/>
                                                <pic:cNvPicPr/>
                                              </pic:nvPicPr>
                                              <pic:blipFill>
                                                <a:blip r:embed="rId2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84250" cy="9975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D0E61E" id="Caixa de Texto 6" o:spid="_x0000_s1039" type="#_x0000_t202" style="position:absolute;left:0;text-align:left;margin-left:40.2pt;margin-top:435.65pt;width:112.5pt;height:86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" fillcolor="white [3201]" stroked="f" strokeweight=".5pt">
                      <v:textbox>
                        <w:txbxContent>
                          <w:p w:rsidR="00200C62" w:rsidRDefault="00200C62"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7AEA1838" wp14:editId="01B00925">
                                  <wp:extent cx="984250" cy="997585"/>
                                  <wp:effectExtent l="0" t="0" r="6350" b="0"/>
                                  <wp:docPr id="631" name="Imagem 6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mandala02.jpg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4250" cy="997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0C62" w:rsidRPr="00E65C1C" w:rsidRDefault="00200C62">
            <w:pPr>
              <w:rPr>
                <w:lang w:val="pt-BR"/>
              </w:rPr>
            </w:pPr>
          </w:p>
          <w:p w:rsidR="00200C62" w:rsidRPr="006278A9" w:rsidRDefault="00200C62" w:rsidP="00200C62">
            <w:pPr>
              <w:pStyle w:val="legenda"/>
              <w:rPr>
                <w:lang w:val="pt-BR"/>
              </w:rPr>
            </w:pPr>
          </w:p>
          <w:p w:rsidR="00200C62" w:rsidRPr="006278A9" w:rsidRDefault="00200C62">
            <w:pPr>
              <w:rPr>
                <w:lang w:val="pt-BR"/>
              </w:rPr>
            </w:pPr>
          </w:p>
        </w:tc>
      </w:tr>
    </w:tbl>
    <w:p w:rsidR="0027735E" w:rsidRPr="006278A9" w:rsidRDefault="0027735E">
      <w:pPr>
        <w:pStyle w:val="Semespaamento"/>
        <w:rPr>
          <w:lang w:val="pt-BR"/>
        </w:rPr>
      </w:pPr>
    </w:p>
    <w:sectPr w:rsidR="0027735E" w:rsidRPr="006278A9" w:rsidSect="006278A9">
      <w:pgSz w:w="16839" w:h="11907" w:orient="landscape" w:code="9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A1242E4"/>
    <w:lvl w:ilvl="0">
      <w:start w:val="1"/>
      <w:numFmt w:val="bullet"/>
      <w:pStyle w:val="Listacommarcadore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30CB0E5A"/>
    <w:multiLevelType w:val="multilevel"/>
    <w:tmpl w:val="6420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FE1E38"/>
    <w:multiLevelType w:val="hybridMultilevel"/>
    <w:tmpl w:val="DD3E43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740C26"/>
    <w:multiLevelType w:val="hybridMultilevel"/>
    <w:tmpl w:val="9070B9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EA3B57"/>
    <w:multiLevelType w:val="hybridMultilevel"/>
    <w:tmpl w:val="84E00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5F"/>
    <w:rsid w:val="00080CA3"/>
    <w:rsid w:val="001A4435"/>
    <w:rsid w:val="00200C62"/>
    <w:rsid w:val="0027735E"/>
    <w:rsid w:val="00293DA9"/>
    <w:rsid w:val="00335504"/>
    <w:rsid w:val="00463EE2"/>
    <w:rsid w:val="00467485"/>
    <w:rsid w:val="005059B7"/>
    <w:rsid w:val="005F5BE2"/>
    <w:rsid w:val="006278A9"/>
    <w:rsid w:val="00735038"/>
    <w:rsid w:val="009B1695"/>
    <w:rsid w:val="00A06FD6"/>
    <w:rsid w:val="00A95E7D"/>
    <w:rsid w:val="00B649C3"/>
    <w:rsid w:val="00C95D48"/>
    <w:rsid w:val="00CC4263"/>
    <w:rsid w:val="00E42279"/>
    <w:rsid w:val="00E57851"/>
    <w:rsid w:val="00E65C1C"/>
    <w:rsid w:val="00E67C5F"/>
    <w:rsid w:val="00ED2C44"/>
    <w:rsid w:val="00F00E34"/>
    <w:rsid w:val="00F6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78850-8221-4F43-B81C-F068F781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ttulo2">
    <w:name w:val="título 2"/>
    <w:basedOn w:val="Normal"/>
    <w:next w:val="Normal"/>
    <w:link w:val="Cardettulo2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customStyle="1" w:styleId="ttulo3">
    <w:name w:val="título 3"/>
    <w:basedOn w:val="Normal"/>
    <w:next w:val="Normal"/>
    <w:link w:val="Cardettulo3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table" w:customStyle="1" w:styleId="Gradedatabela">
    <w:name w:val="Grade da tabela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detabela">
    <w:name w:val="Layout de tabela"/>
    <w:basedOn w:val="Tabelanormal"/>
    <w:uiPriority w:val="99"/>
    <w:tblPr>
      <w:tblCellMar>
        <w:left w:w="0" w:type="dxa"/>
        <w:right w:w="0" w:type="dxa"/>
      </w:tblCellMar>
    </w:tblPr>
  </w:style>
  <w:style w:type="paragraph" w:customStyle="1" w:styleId="legenda">
    <w:name w:val="legenda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Cardettulo2">
    <w:name w:val="Car de título 2"/>
    <w:basedOn w:val="Fontepargpadro"/>
    <w:link w:val="ttulo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2"/>
      </w:numPr>
    </w:pPr>
  </w:style>
  <w:style w:type="character" w:customStyle="1" w:styleId="Cardettulo1">
    <w:name w:val="Car de título 1"/>
    <w:basedOn w:val="Fontepargpadro"/>
    <w:link w:val="ttulo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Empresa">
    <w:name w:val="Empresa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customStyle="1" w:styleId="rodap">
    <w:name w:val="rodapé"/>
    <w:basedOn w:val="Normal"/>
    <w:link w:val="Carderodap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Carderodap">
    <w:name w:val="Car de rodapé"/>
    <w:basedOn w:val="Fontepargpadro"/>
    <w:link w:val="rodap"/>
    <w:uiPriority w:val="2"/>
    <w:rPr>
      <w:rFonts w:asciiTheme="minorHAnsi" w:eastAsiaTheme="minorEastAsia" w:hAnsiTheme="minorHAnsi" w:cstheme="minorBidi"/>
      <w:sz w:val="17"/>
    </w:rPr>
  </w:style>
  <w:style w:type="paragraph" w:styleId="Ttulo">
    <w:name w:val="Title"/>
    <w:basedOn w:val="Normal"/>
    <w:next w:val="Normal"/>
    <w:link w:val="Ttulo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tuloChar">
    <w:name w:val="Título Char"/>
    <w:basedOn w:val="Fontepargpadro"/>
    <w:link w:val="Ttulo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tulo">
    <w:name w:val="Subtitle"/>
    <w:basedOn w:val="Normal"/>
    <w:next w:val="Normal"/>
    <w:link w:val="Subttulo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tuloChar">
    <w:name w:val="Subtítulo Char"/>
    <w:basedOn w:val="Fontepargpadro"/>
    <w:link w:val="Subttulo"/>
    <w:uiPriority w:val="1"/>
    <w:rPr>
      <w:i/>
      <w:iCs/>
      <w:color w:val="FFFFFF" w:themeColor="background1"/>
      <w:sz w:val="24"/>
    </w:rPr>
  </w:style>
  <w:style w:type="paragraph" w:customStyle="1" w:styleId="Semespaamento">
    <w:name w:val="Sem espaçamento"/>
    <w:uiPriority w:val="99"/>
    <w:qFormat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CitaoChar">
    <w:name w:val="Citação Char"/>
    <w:basedOn w:val="Fontepargpadro"/>
    <w:link w:val="Citao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Cardettulo3">
    <w:name w:val="Car de título 3"/>
    <w:basedOn w:val="Fontepargpadro"/>
    <w:link w:val="ttulo3"/>
    <w:uiPriority w:val="9"/>
    <w:semiHidden/>
    <w:rPr>
      <w:b/>
      <w:bCs/>
    </w:rPr>
  </w:style>
  <w:style w:type="character" w:styleId="TextodoEspaoReservado0">
    <w:name w:val="Placeholder Text"/>
    <w:basedOn w:val="Fontepargpadro"/>
    <w:uiPriority w:val="99"/>
    <w:semiHidden/>
    <w:rsid w:val="006278A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6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46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unhideWhenUsed/>
    <w:qFormat/>
    <w:rsid w:val="009B1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dfrases.com/autor/paulo-freire" TargetMode="External"/><Relationship Id="rId13" Type="http://schemas.openxmlformats.org/officeDocument/2006/relationships/image" Target="media/image30.jpg"/><Relationship Id="rId18" Type="http://schemas.openxmlformats.org/officeDocument/2006/relationships/image" Target="media/image50.jpg"/><Relationship Id="rId26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image" Target="media/image70.jpg"/><Relationship Id="rId7" Type="http://schemas.openxmlformats.org/officeDocument/2006/relationships/image" Target="media/image13.jpg"/><Relationship Id="rId12" Type="http://schemas.openxmlformats.org/officeDocument/2006/relationships/image" Target="media/image3.jpg"/><Relationship Id="rId17" Type="http://schemas.openxmlformats.org/officeDocument/2006/relationships/image" Target="media/image6.jpg"/><Relationship Id="rId25" Type="http://schemas.openxmlformats.org/officeDocument/2006/relationships/image" Target="media/image90.jpg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image" Target="media/image7.jpg"/><Relationship Id="rId29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kdfrases.com/autor/paulo-freire" TargetMode="External"/><Relationship Id="rId24" Type="http://schemas.openxmlformats.org/officeDocument/2006/relationships/image" Target="media/image9.jp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0.jpg"/><Relationship Id="rId23" Type="http://schemas.openxmlformats.org/officeDocument/2006/relationships/image" Target="media/image80.jpg"/><Relationship Id="rId28" Type="http://schemas.openxmlformats.org/officeDocument/2006/relationships/image" Target="media/image11.jpg"/><Relationship Id="rId10" Type="http://schemas.openxmlformats.org/officeDocument/2006/relationships/hyperlink" Target="http://kdfrases.com/frase/111137" TargetMode="External"/><Relationship Id="rId19" Type="http://schemas.openxmlformats.org/officeDocument/2006/relationships/image" Target="media/image60.jp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g"/><Relationship Id="rId22" Type="http://schemas.openxmlformats.org/officeDocument/2006/relationships/image" Target="media/image8.jpg"/><Relationship Id="rId27" Type="http://schemas.openxmlformats.org/officeDocument/2006/relationships/image" Target="media/image100.jpg"/><Relationship Id="rId30" Type="http://schemas.openxmlformats.org/officeDocument/2006/relationships/image" Target="media/image12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gail\AppData\Roaming\Microsoft\Templates\Folheto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4D773E8-12DB-4708-8450-65217450E7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Folheto</Template>
  <TotalTime>7</TotalTime>
  <Pages>2</Pages>
  <Words>368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IFRN – Campus EaD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ABIGAIL NOADIA BARBALHO DA SILVA</dc:creator>
  <cp:keywords/>
  <cp:lastModifiedBy>Silvia Regina Pereira de Mendonca</cp:lastModifiedBy>
  <cp:revision>4</cp:revision>
  <dcterms:created xsi:type="dcterms:W3CDTF">2016-11-18T22:49:00Z</dcterms:created>
  <dcterms:modified xsi:type="dcterms:W3CDTF">2016-11-18T23:06:00Z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